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A3BC" w14:textId="77777777" w:rsidR="005A6499" w:rsidRDefault="005A6499" w:rsidP="00DC1AC0">
      <w:pPr>
        <w:pStyle w:val="Central08"/>
      </w:pPr>
    </w:p>
    <w:p w14:paraId="5BA31726" w14:textId="77777777" w:rsidR="005A6499" w:rsidRDefault="005A6499" w:rsidP="00DC1AC0">
      <w:pPr>
        <w:pStyle w:val="Central08"/>
      </w:pPr>
    </w:p>
    <w:p w14:paraId="1ABBF1F6" w14:textId="77777777" w:rsidR="005B59A8" w:rsidRDefault="005B59A8" w:rsidP="00DC1AC0">
      <w:pPr>
        <w:pStyle w:val="Central08"/>
      </w:pPr>
    </w:p>
    <w:p w14:paraId="373E2616" w14:textId="77777777" w:rsidR="005B59A8" w:rsidRDefault="005B59A8" w:rsidP="00DC1AC0">
      <w:pPr>
        <w:pStyle w:val="Central08"/>
      </w:pPr>
    </w:p>
    <w:p w14:paraId="6647EAEA" w14:textId="77777777" w:rsidR="005B59A8" w:rsidRDefault="005B59A8" w:rsidP="00DC1AC0">
      <w:pPr>
        <w:pStyle w:val="Central08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 wp14:anchorId="2CB39508" wp14:editId="00692369">
            <wp:simplePos x="0" y="0"/>
            <wp:positionH relativeFrom="column">
              <wp:align>center</wp:align>
            </wp:positionH>
            <wp:positionV relativeFrom="paragraph">
              <wp:posOffset>731520</wp:posOffset>
            </wp:positionV>
            <wp:extent cx="1569720" cy="1525270"/>
            <wp:effectExtent l="0" t="0" r="0" b="0"/>
            <wp:wrapSquare wrapText="largest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90" cy="1535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BF370" w14:textId="77777777" w:rsidR="005B59A8" w:rsidRDefault="005B59A8" w:rsidP="00DC1AC0">
      <w:pPr>
        <w:pStyle w:val="Central08"/>
      </w:pPr>
    </w:p>
    <w:p w14:paraId="15870720" w14:textId="77777777" w:rsidR="005B59A8" w:rsidRDefault="005B59A8" w:rsidP="00DC1AC0">
      <w:pPr>
        <w:pStyle w:val="Central08"/>
      </w:pPr>
    </w:p>
    <w:p w14:paraId="78291EC7" w14:textId="77777777" w:rsidR="005B59A8" w:rsidRDefault="005B59A8" w:rsidP="00DC1AC0">
      <w:pPr>
        <w:pStyle w:val="Central08"/>
      </w:pPr>
    </w:p>
    <w:p w14:paraId="5C8EB56C" w14:textId="77777777" w:rsidR="005B59A8" w:rsidRDefault="005B59A8" w:rsidP="00DC1AC0">
      <w:pPr>
        <w:pStyle w:val="Central08"/>
      </w:pPr>
    </w:p>
    <w:p w14:paraId="69D2D742" w14:textId="77777777" w:rsidR="005B59A8" w:rsidRDefault="005B59A8" w:rsidP="00DC1AC0">
      <w:pPr>
        <w:pStyle w:val="Central08"/>
      </w:pPr>
    </w:p>
    <w:p w14:paraId="5898F5D0" w14:textId="77777777" w:rsidR="005B59A8" w:rsidRDefault="005B59A8" w:rsidP="00DC1AC0">
      <w:pPr>
        <w:pStyle w:val="Central08"/>
      </w:pPr>
    </w:p>
    <w:p w14:paraId="7F1B098C" w14:textId="77777777" w:rsidR="005B59A8" w:rsidRDefault="005B59A8" w:rsidP="00DC1AC0">
      <w:pPr>
        <w:pStyle w:val="Central08"/>
      </w:pPr>
    </w:p>
    <w:p w14:paraId="4B4A29A8" w14:textId="77777777" w:rsidR="005B59A8" w:rsidRDefault="005B59A8" w:rsidP="00DC1AC0">
      <w:pPr>
        <w:pStyle w:val="Central08"/>
      </w:pPr>
    </w:p>
    <w:p w14:paraId="772CFE26" w14:textId="77777777" w:rsidR="005B59A8" w:rsidRDefault="005B59A8" w:rsidP="00DC1AC0">
      <w:pPr>
        <w:pStyle w:val="Central08"/>
      </w:pPr>
    </w:p>
    <w:p w14:paraId="141EFC22" w14:textId="77777777" w:rsidR="005B59A8" w:rsidRDefault="005B59A8" w:rsidP="00DC1AC0">
      <w:pPr>
        <w:pStyle w:val="Central08"/>
      </w:pPr>
    </w:p>
    <w:p w14:paraId="03BB4F70" w14:textId="77777777" w:rsidR="005B59A8" w:rsidRDefault="005B59A8" w:rsidP="00DC1AC0">
      <w:pPr>
        <w:pStyle w:val="Central08"/>
      </w:pPr>
    </w:p>
    <w:p w14:paraId="43E3402C" w14:textId="77777777" w:rsidR="005B59A8" w:rsidRDefault="005B59A8" w:rsidP="00DC1AC0">
      <w:pPr>
        <w:pStyle w:val="Central08"/>
      </w:pPr>
    </w:p>
    <w:p w14:paraId="0021B294" w14:textId="77777777" w:rsidR="005B59A8" w:rsidRDefault="005B59A8" w:rsidP="00DC1AC0">
      <w:pPr>
        <w:pStyle w:val="Central08"/>
      </w:pPr>
    </w:p>
    <w:p w14:paraId="27CC7C08" w14:textId="77777777" w:rsidR="005B59A8" w:rsidRDefault="005B59A8" w:rsidP="00DC1AC0">
      <w:pPr>
        <w:pStyle w:val="Central08"/>
      </w:pPr>
    </w:p>
    <w:p w14:paraId="6ABF1573" w14:textId="77777777" w:rsidR="005B59A8" w:rsidRDefault="005B59A8" w:rsidP="00DC1AC0">
      <w:pPr>
        <w:pStyle w:val="Central08"/>
      </w:pPr>
    </w:p>
    <w:p w14:paraId="3FA6BD23" w14:textId="77777777" w:rsidR="005B59A8" w:rsidRDefault="005B59A8" w:rsidP="00DC1AC0">
      <w:pPr>
        <w:pStyle w:val="Central08"/>
      </w:pPr>
    </w:p>
    <w:p w14:paraId="7AB2B1D1" w14:textId="77777777" w:rsidR="005B59A8" w:rsidRDefault="005B59A8" w:rsidP="00DC1AC0">
      <w:pPr>
        <w:pStyle w:val="Central08"/>
      </w:pPr>
    </w:p>
    <w:p w14:paraId="345C916B" w14:textId="77777777" w:rsidR="005B59A8" w:rsidRDefault="005B59A8" w:rsidP="00DC1AC0">
      <w:pPr>
        <w:pStyle w:val="Central08"/>
      </w:pPr>
    </w:p>
    <w:p w14:paraId="5E437E53" w14:textId="77777777" w:rsidR="005B59A8" w:rsidRDefault="005B59A8" w:rsidP="00DC1AC0">
      <w:pPr>
        <w:pStyle w:val="Central08"/>
      </w:pPr>
    </w:p>
    <w:p w14:paraId="5E5228CB" w14:textId="77777777" w:rsidR="005B59A8" w:rsidRDefault="005B59A8" w:rsidP="00DC1AC0">
      <w:pPr>
        <w:pStyle w:val="Central08"/>
      </w:pPr>
    </w:p>
    <w:p w14:paraId="10F3CA24" w14:textId="77777777" w:rsidR="005B59A8" w:rsidRDefault="005B59A8" w:rsidP="00DC1AC0">
      <w:pPr>
        <w:pStyle w:val="Central08"/>
      </w:pPr>
    </w:p>
    <w:p w14:paraId="739E8B1C" w14:textId="77777777" w:rsidR="005B59A8" w:rsidRDefault="005B59A8" w:rsidP="00DC1AC0">
      <w:pPr>
        <w:pStyle w:val="Central08"/>
      </w:pPr>
    </w:p>
    <w:p w14:paraId="244BAEAE" w14:textId="77777777" w:rsidR="00DC1AC0" w:rsidRDefault="00DC1AC0" w:rsidP="00DC1AC0">
      <w:pPr>
        <w:pStyle w:val="Central08"/>
      </w:pPr>
    </w:p>
    <w:p w14:paraId="06790648" w14:textId="77777777" w:rsidR="00296103" w:rsidRDefault="00296103" w:rsidP="00DC1AC0">
      <w:pPr>
        <w:pStyle w:val="Central08"/>
      </w:pPr>
    </w:p>
    <w:p w14:paraId="6BF2AD0E" w14:textId="77777777" w:rsidR="00296103" w:rsidRPr="00BA69CC" w:rsidRDefault="00DC1AC0" w:rsidP="00BA69CC">
      <w:pPr>
        <w:pStyle w:val="Central14"/>
        <w:rPr>
          <w:rStyle w:val="Capsbold"/>
        </w:rPr>
      </w:pPr>
      <w:r w:rsidRPr="00BA69CC">
        <w:rPr>
          <w:rStyle w:val="Capsbold"/>
        </w:rPr>
        <w:t>UNIVERSIDADE FEDERAL DE SÃO JOÃO DEL-REI</w:t>
      </w:r>
    </w:p>
    <w:p w14:paraId="57E5D511" w14:textId="77777777" w:rsidR="00296103" w:rsidRPr="00DC1AC0" w:rsidRDefault="00DC1AC0" w:rsidP="00DC1AC0">
      <w:pPr>
        <w:pStyle w:val="Central14"/>
        <w:rPr>
          <w:rStyle w:val="nfase"/>
        </w:rPr>
      </w:pPr>
      <w:r w:rsidRPr="00DC1AC0">
        <w:rPr>
          <w:rStyle w:val="nfase"/>
        </w:rPr>
        <w:t>Campus Alto Paraopeba</w:t>
      </w:r>
    </w:p>
    <w:p w14:paraId="272BC512" w14:textId="77777777" w:rsidR="00296103" w:rsidRDefault="00296103" w:rsidP="00DC1AC0">
      <w:pPr>
        <w:pStyle w:val="Central08"/>
      </w:pPr>
    </w:p>
    <w:p w14:paraId="5533F97D" w14:textId="77777777" w:rsidR="00296103" w:rsidRDefault="00296103" w:rsidP="00DC1AC0">
      <w:pPr>
        <w:pStyle w:val="Central08"/>
      </w:pPr>
    </w:p>
    <w:p w14:paraId="45F701DB" w14:textId="77777777" w:rsidR="00296103" w:rsidRDefault="00296103" w:rsidP="00DC1AC0">
      <w:pPr>
        <w:pStyle w:val="Central08"/>
      </w:pPr>
    </w:p>
    <w:p w14:paraId="300F1968" w14:textId="77777777" w:rsidR="00296103" w:rsidRDefault="00296103" w:rsidP="00DC1AC0">
      <w:pPr>
        <w:pStyle w:val="Central08"/>
      </w:pPr>
    </w:p>
    <w:p w14:paraId="4E4E855E" w14:textId="77777777" w:rsidR="00296103" w:rsidRDefault="00296103" w:rsidP="00DC1AC0">
      <w:pPr>
        <w:pStyle w:val="Central08"/>
      </w:pPr>
    </w:p>
    <w:p w14:paraId="355F5824" w14:textId="77777777" w:rsidR="000236E4" w:rsidRPr="00CE3EE6" w:rsidRDefault="2FE0C296" w:rsidP="348C87AB">
      <w:pPr>
        <w:pStyle w:val="Nomedotrabalho"/>
        <w:rPr>
          <w:rStyle w:val="Capsbold"/>
        </w:rPr>
      </w:pPr>
      <w:r w:rsidRPr="2FE0C296">
        <w:rPr>
          <w:rStyle w:val="Capsbold"/>
        </w:rPr>
        <w:t>Relatório de Estágio Supervisionado</w:t>
      </w:r>
    </w:p>
    <w:p w14:paraId="069B9C3D" w14:textId="14B1A36C" w:rsidR="2FE0C296" w:rsidRDefault="2FE0C296" w:rsidP="2FE0C296">
      <w:pPr>
        <w:pStyle w:val="Nomedoaluno"/>
        <w:rPr>
          <w:rStyle w:val="nfase"/>
        </w:rPr>
      </w:pPr>
      <w:r w:rsidRPr="2FE0C296">
        <w:rPr>
          <w:rStyle w:val="nfase"/>
        </w:rPr>
        <w:t>Nome do aluno</w:t>
      </w:r>
    </w:p>
    <w:p w14:paraId="195A2CBC" w14:textId="77777777" w:rsidR="00296103" w:rsidRDefault="00296103" w:rsidP="00DC1AC0">
      <w:pPr>
        <w:pStyle w:val="Central08"/>
      </w:pPr>
    </w:p>
    <w:p w14:paraId="3372F733" w14:textId="77777777" w:rsidR="00296103" w:rsidRDefault="00296103" w:rsidP="00DC1AC0">
      <w:pPr>
        <w:pStyle w:val="Central08"/>
      </w:pPr>
    </w:p>
    <w:p w14:paraId="5C821D44" w14:textId="77777777" w:rsidR="00296103" w:rsidRDefault="00296103" w:rsidP="00DC1AC0">
      <w:pPr>
        <w:pStyle w:val="Central08"/>
      </w:pPr>
    </w:p>
    <w:p w14:paraId="06A9AD52" w14:textId="77777777" w:rsidR="00296103" w:rsidRDefault="00296103" w:rsidP="00DC1AC0">
      <w:pPr>
        <w:pStyle w:val="Central08"/>
      </w:pPr>
    </w:p>
    <w:p w14:paraId="366AE0AE" w14:textId="77777777" w:rsidR="00296103" w:rsidRDefault="00296103" w:rsidP="00DC1AC0">
      <w:pPr>
        <w:pStyle w:val="Central08"/>
      </w:pPr>
    </w:p>
    <w:p w14:paraId="3D3A4E66" w14:textId="77777777" w:rsidR="00296103" w:rsidRDefault="00296103" w:rsidP="00DC1AC0">
      <w:pPr>
        <w:pStyle w:val="Central08"/>
      </w:pPr>
    </w:p>
    <w:p w14:paraId="00DE7B12" w14:textId="77777777" w:rsidR="00BA69CC" w:rsidRDefault="00BA69CC" w:rsidP="00DC1AC0">
      <w:pPr>
        <w:pStyle w:val="Central08"/>
      </w:pPr>
    </w:p>
    <w:p w14:paraId="7224171C" w14:textId="77777777" w:rsidR="00BA69CC" w:rsidRDefault="00BA69CC" w:rsidP="00DC1AC0">
      <w:pPr>
        <w:pStyle w:val="Central08"/>
      </w:pPr>
    </w:p>
    <w:p w14:paraId="6D978881" w14:textId="77777777" w:rsidR="00BA69CC" w:rsidRDefault="00BA69CC" w:rsidP="00DC1AC0">
      <w:pPr>
        <w:pStyle w:val="Central08"/>
      </w:pPr>
    </w:p>
    <w:p w14:paraId="695CA17D" w14:textId="77777777" w:rsidR="00BA69CC" w:rsidRDefault="00BA69CC" w:rsidP="00DC1AC0">
      <w:pPr>
        <w:pStyle w:val="Central08"/>
      </w:pPr>
    </w:p>
    <w:p w14:paraId="21AC3684" w14:textId="77777777" w:rsidR="00BA69CC" w:rsidRDefault="00BA69CC" w:rsidP="00DC1AC0">
      <w:pPr>
        <w:pStyle w:val="Central08"/>
      </w:pPr>
    </w:p>
    <w:p w14:paraId="66B43453" w14:textId="77777777" w:rsidR="00BA69CC" w:rsidRDefault="00BA69CC" w:rsidP="00DC1AC0">
      <w:pPr>
        <w:pStyle w:val="Central08"/>
      </w:pPr>
    </w:p>
    <w:p w14:paraId="2A485435" w14:textId="77777777" w:rsidR="00DC659A" w:rsidRDefault="00DC659A" w:rsidP="00DC1AC0">
      <w:pPr>
        <w:pStyle w:val="Central08"/>
      </w:pPr>
    </w:p>
    <w:p w14:paraId="33D338FD" w14:textId="77777777" w:rsidR="00DC659A" w:rsidRDefault="00DC659A" w:rsidP="00DC1AC0">
      <w:pPr>
        <w:pStyle w:val="Central08"/>
      </w:pPr>
    </w:p>
    <w:p w14:paraId="493E238B" w14:textId="77777777" w:rsidR="00DC659A" w:rsidRDefault="00DC659A" w:rsidP="00DC1AC0">
      <w:pPr>
        <w:pStyle w:val="Central08"/>
      </w:pPr>
    </w:p>
    <w:p w14:paraId="6FE658F8" w14:textId="77777777" w:rsidR="00DC659A" w:rsidRDefault="00DC659A" w:rsidP="00DC1AC0">
      <w:pPr>
        <w:pStyle w:val="Central08"/>
      </w:pPr>
    </w:p>
    <w:p w14:paraId="72F01B40" w14:textId="77777777" w:rsidR="00DC659A" w:rsidRDefault="00DC659A" w:rsidP="00DC1AC0">
      <w:pPr>
        <w:pStyle w:val="Central08"/>
      </w:pPr>
    </w:p>
    <w:p w14:paraId="00525B84" w14:textId="77777777" w:rsidR="00BA69CC" w:rsidRDefault="00BA69CC" w:rsidP="00DC1AC0">
      <w:pPr>
        <w:pStyle w:val="Central08"/>
      </w:pPr>
    </w:p>
    <w:p w14:paraId="728D94C4" w14:textId="77777777" w:rsidR="00DC659A" w:rsidRDefault="00DC659A" w:rsidP="00DC1AC0">
      <w:pPr>
        <w:pStyle w:val="Central08"/>
      </w:pPr>
    </w:p>
    <w:p w14:paraId="3C911DCA" w14:textId="77777777" w:rsidR="00DC659A" w:rsidRDefault="00DC659A" w:rsidP="00DC1AC0">
      <w:pPr>
        <w:pStyle w:val="Central08"/>
      </w:pPr>
    </w:p>
    <w:p w14:paraId="2630968A" w14:textId="77777777" w:rsidR="00296103" w:rsidRDefault="00296103" w:rsidP="00DC1AC0">
      <w:pPr>
        <w:pStyle w:val="Central08"/>
      </w:pPr>
    </w:p>
    <w:p w14:paraId="310C02E7" w14:textId="77777777" w:rsidR="00296103" w:rsidRDefault="00296103" w:rsidP="00DC1AC0">
      <w:pPr>
        <w:pStyle w:val="Central08"/>
      </w:pPr>
    </w:p>
    <w:p w14:paraId="34D8186F" w14:textId="77777777" w:rsidR="00296103" w:rsidRDefault="00296103" w:rsidP="00DC1AC0">
      <w:pPr>
        <w:pStyle w:val="Central08"/>
      </w:pPr>
    </w:p>
    <w:p w14:paraId="612E1CDC" w14:textId="77777777" w:rsidR="00BA69CC" w:rsidRDefault="00BA69CC" w:rsidP="00DC1AC0">
      <w:pPr>
        <w:pStyle w:val="Central08"/>
      </w:pPr>
    </w:p>
    <w:p w14:paraId="41160926" w14:textId="77777777" w:rsidR="00296103" w:rsidRDefault="00296103" w:rsidP="00DC1AC0">
      <w:pPr>
        <w:pStyle w:val="Central08"/>
      </w:pPr>
    </w:p>
    <w:p w14:paraId="0569DFDC" w14:textId="77777777" w:rsidR="00296103" w:rsidRDefault="00296103" w:rsidP="00DC1AC0">
      <w:pPr>
        <w:pStyle w:val="Central08"/>
      </w:pPr>
    </w:p>
    <w:p w14:paraId="49BDA15C" w14:textId="77777777" w:rsidR="00296103" w:rsidRDefault="00BA69CC" w:rsidP="00BA69CC">
      <w:pPr>
        <w:pStyle w:val="Central12simples"/>
      </w:pPr>
      <w:r>
        <w:t>Ouro Branco</w:t>
      </w:r>
    </w:p>
    <w:p w14:paraId="0AE4273C" w14:textId="04D0F22C" w:rsidR="00296103" w:rsidRDefault="007757E2" w:rsidP="00262F91">
      <w:pPr>
        <w:pStyle w:val="Mseano"/>
      </w:pPr>
      <w:r>
        <w:t>Outubro</w:t>
      </w:r>
      <w:r w:rsidR="348C87AB">
        <w:t>, 20</w:t>
      </w:r>
      <w:r>
        <w:t>20</w:t>
      </w:r>
    </w:p>
    <w:p w14:paraId="6DC1CFFB" w14:textId="77777777" w:rsidR="005F48E7" w:rsidRDefault="005F48E7" w:rsidP="00BA69CC">
      <w:pPr>
        <w:pStyle w:val="Central12simples"/>
        <w:sectPr w:rsidR="005F48E7" w:rsidSect="0058386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701" w:header="1134" w:footer="851" w:gutter="0"/>
          <w:cols w:space="708"/>
          <w:docGrid w:linePitch="360"/>
        </w:sectPr>
      </w:pPr>
    </w:p>
    <w:p w14:paraId="3F54D050" w14:textId="77777777" w:rsidR="00296103" w:rsidRDefault="00296103" w:rsidP="00DC1AC0">
      <w:pPr>
        <w:pStyle w:val="Central08"/>
      </w:pPr>
    </w:p>
    <w:p w14:paraId="33C857EB" w14:textId="77777777" w:rsidR="00296103" w:rsidRDefault="00296103" w:rsidP="00DC1AC0">
      <w:pPr>
        <w:pStyle w:val="Central08"/>
      </w:pPr>
    </w:p>
    <w:p w14:paraId="27E19775" w14:textId="77777777" w:rsidR="00296103" w:rsidRDefault="00296103" w:rsidP="00DC1AC0">
      <w:pPr>
        <w:pStyle w:val="Central08"/>
      </w:pPr>
    </w:p>
    <w:p w14:paraId="147C291E" w14:textId="77777777" w:rsidR="00DC1AC0" w:rsidRDefault="00DC1AC0" w:rsidP="00DC1AC0">
      <w:pPr>
        <w:pStyle w:val="Central08"/>
      </w:pPr>
    </w:p>
    <w:p w14:paraId="7A420D8E" w14:textId="77777777" w:rsidR="00296103" w:rsidRDefault="00296103" w:rsidP="00DC1AC0">
      <w:pPr>
        <w:pStyle w:val="Central08"/>
      </w:pPr>
    </w:p>
    <w:p w14:paraId="530F007D" w14:textId="77777777" w:rsidR="00296103" w:rsidRDefault="00296103" w:rsidP="00DC1AC0">
      <w:pPr>
        <w:pStyle w:val="Central08"/>
      </w:pPr>
    </w:p>
    <w:p w14:paraId="019297A7" w14:textId="77777777" w:rsidR="00296103" w:rsidRDefault="005B59A8" w:rsidP="00DC1AC0">
      <w:pPr>
        <w:pStyle w:val="Central08"/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5C801BE7" wp14:editId="39BB65EE">
            <wp:simplePos x="0" y="0"/>
            <wp:positionH relativeFrom="column">
              <wp:posOffset>2247265</wp:posOffset>
            </wp:positionH>
            <wp:positionV relativeFrom="paragraph">
              <wp:posOffset>650240</wp:posOffset>
            </wp:positionV>
            <wp:extent cx="1569720" cy="1525270"/>
            <wp:effectExtent l="0" t="0" r="0" b="0"/>
            <wp:wrapSquare wrapText="largest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90" cy="1535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085C8" w14:textId="77777777" w:rsidR="00296103" w:rsidRDefault="00296103" w:rsidP="00DC1AC0">
      <w:pPr>
        <w:pStyle w:val="Central08"/>
      </w:pPr>
    </w:p>
    <w:p w14:paraId="2DA938A1" w14:textId="77777777" w:rsidR="00BA69CC" w:rsidRDefault="00BA69CC" w:rsidP="00DC1AC0">
      <w:pPr>
        <w:pStyle w:val="Central08"/>
      </w:pPr>
    </w:p>
    <w:p w14:paraId="4FEE37F4" w14:textId="77777777" w:rsidR="00BA69CC" w:rsidRDefault="00BA69CC" w:rsidP="00DC1AC0">
      <w:pPr>
        <w:pStyle w:val="Central08"/>
      </w:pPr>
    </w:p>
    <w:p w14:paraId="00E55FB7" w14:textId="77777777" w:rsidR="00BA69CC" w:rsidRDefault="00BA69CC" w:rsidP="00DC1AC0">
      <w:pPr>
        <w:pStyle w:val="Central08"/>
      </w:pPr>
    </w:p>
    <w:p w14:paraId="7A959B4F" w14:textId="77777777" w:rsidR="00BA69CC" w:rsidRDefault="00BA69CC" w:rsidP="00DC1AC0">
      <w:pPr>
        <w:pStyle w:val="Central08"/>
      </w:pPr>
    </w:p>
    <w:p w14:paraId="58742FDE" w14:textId="77777777" w:rsidR="005B59A8" w:rsidRDefault="005B59A8" w:rsidP="00DC1AC0">
      <w:pPr>
        <w:pStyle w:val="Central08"/>
      </w:pPr>
    </w:p>
    <w:p w14:paraId="7C5D3AED" w14:textId="77777777" w:rsidR="005B59A8" w:rsidRDefault="005B59A8" w:rsidP="00DC1AC0">
      <w:pPr>
        <w:pStyle w:val="Central08"/>
      </w:pPr>
    </w:p>
    <w:p w14:paraId="1FAA89CA" w14:textId="77777777" w:rsidR="005B59A8" w:rsidRDefault="005B59A8" w:rsidP="00DC1AC0">
      <w:pPr>
        <w:pStyle w:val="Central08"/>
      </w:pPr>
    </w:p>
    <w:p w14:paraId="6C74CF3D" w14:textId="77777777" w:rsidR="005B59A8" w:rsidRDefault="005B59A8" w:rsidP="00DC1AC0">
      <w:pPr>
        <w:pStyle w:val="Central08"/>
      </w:pPr>
    </w:p>
    <w:p w14:paraId="583F5497" w14:textId="77777777" w:rsidR="005B59A8" w:rsidRDefault="005B59A8" w:rsidP="00DC1AC0">
      <w:pPr>
        <w:pStyle w:val="Central08"/>
      </w:pPr>
    </w:p>
    <w:p w14:paraId="109D0165" w14:textId="77777777" w:rsidR="005B59A8" w:rsidRDefault="005B59A8" w:rsidP="00DC1AC0">
      <w:pPr>
        <w:pStyle w:val="Central08"/>
      </w:pPr>
    </w:p>
    <w:p w14:paraId="724B3FAD" w14:textId="77777777" w:rsidR="005B59A8" w:rsidRDefault="005B59A8" w:rsidP="00DC1AC0">
      <w:pPr>
        <w:pStyle w:val="Central08"/>
      </w:pPr>
    </w:p>
    <w:p w14:paraId="4BD6D4B2" w14:textId="77777777" w:rsidR="005B59A8" w:rsidRDefault="005B59A8" w:rsidP="00DC1AC0">
      <w:pPr>
        <w:pStyle w:val="Central08"/>
      </w:pPr>
    </w:p>
    <w:p w14:paraId="0BAA8C74" w14:textId="77777777" w:rsidR="005B59A8" w:rsidRDefault="005B59A8" w:rsidP="00DC1AC0">
      <w:pPr>
        <w:pStyle w:val="Central08"/>
      </w:pPr>
    </w:p>
    <w:p w14:paraId="28DB052D" w14:textId="77777777" w:rsidR="005B59A8" w:rsidRDefault="005B59A8" w:rsidP="00DC1AC0">
      <w:pPr>
        <w:pStyle w:val="Central08"/>
      </w:pPr>
    </w:p>
    <w:p w14:paraId="75624A50" w14:textId="77777777" w:rsidR="005B59A8" w:rsidRDefault="005B59A8" w:rsidP="00DC1AC0">
      <w:pPr>
        <w:pStyle w:val="Central08"/>
      </w:pPr>
    </w:p>
    <w:p w14:paraId="56C9DD64" w14:textId="77777777" w:rsidR="005B59A8" w:rsidRDefault="005B59A8" w:rsidP="00DC1AC0">
      <w:pPr>
        <w:pStyle w:val="Central08"/>
      </w:pPr>
    </w:p>
    <w:p w14:paraId="193F28C3" w14:textId="77777777" w:rsidR="005B59A8" w:rsidRDefault="005B59A8" w:rsidP="00DC1AC0">
      <w:pPr>
        <w:pStyle w:val="Central08"/>
      </w:pPr>
    </w:p>
    <w:p w14:paraId="270B75BE" w14:textId="77777777" w:rsidR="00296103" w:rsidRDefault="00296103" w:rsidP="00DC1AC0">
      <w:pPr>
        <w:pStyle w:val="Central08"/>
      </w:pPr>
    </w:p>
    <w:p w14:paraId="7DB0B6A3" w14:textId="77777777" w:rsidR="00BA69CC" w:rsidRDefault="00BA69CC" w:rsidP="00BA69CC">
      <w:pPr>
        <w:pStyle w:val="Central08"/>
      </w:pPr>
    </w:p>
    <w:p w14:paraId="7F5B8964" w14:textId="77777777" w:rsidR="00BA69CC" w:rsidRPr="00BA69CC" w:rsidRDefault="00BA69CC" w:rsidP="00BA69CC">
      <w:pPr>
        <w:pStyle w:val="Central14"/>
        <w:rPr>
          <w:rStyle w:val="Capsbold"/>
        </w:rPr>
      </w:pPr>
      <w:r w:rsidRPr="00BA69CC">
        <w:rPr>
          <w:rStyle w:val="Capsbold"/>
        </w:rPr>
        <w:t>UNIVERSIDADE FEDERAL DE SÃO JOÃO DEL-REI</w:t>
      </w:r>
    </w:p>
    <w:p w14:paraId="75B2BD08" w14:textId="77777777" w:rsidR="00BA69CC" w:rsidRPr="00DC1AC0" w:rsidRDefault="00BA69CC" w:rsidP="00BA69CC">
      <w:pPr>
        <w:pStyle w:val="Central14"/>
        <w:rPr>
          <w:rStyle w:val="nfase"/>
        </w:rPr>
      </w:pPr>
      <w:r w:rsidRPr="00DC1AC0">
        <w:rPr>
          <w:rStyle w:val="nfase"/>
        </w:rPr>
        <w:t>Campus Alto Paraopeba</w:t>
      </w:r>
    </w:p>
    <w:p w14:paraId="650AD7E9" w14:textId="77777777" w:rsidR="00BA69CC" w:rsidRDefault="00BA69CC" w:rsidP="00BA69CC">
      <w:pPr>
        <w:pStyle w:val="Central08"/>
      </w:pPr>
    </w:p>
    <w:p w14:paraId="6C09F729" w14:textId="77777777" w:rsidR="00BA69CC" w:rsidRDefault="00BA69CC" w:rsidP="00BA69CC">
      <w:pPr>
        <w:pStyle w:val="Central08"/>
      </w:pPr>
    </w:p>
    <w:p w14:paraId="555BC0DA" w14:textId="77777777" w:rsidR="00CE3EE6" w:rsidRDefault="00CE3EE6" w:rsidP="00BA69CC">
      <w:pPr>
        <w:pStyle w:val="Central08"/>
      </w:pPr>
    </w:p>
    <w:p w14:paraId="3C0246D5" w14:textId="77777777" w:rsidR="00CE3EE6" w:rsidRDefault="00CE3EE6" w:rsidP="00BA69CC">
      <w:pPr>
        <w:pStyle w:val="Central08"/>
      </w:pPr>
    </w:p>
    <w:p w14:paraId="3E6438D7" w14:textId="77777777" w:rsidR="00BA69CC" w:rsidRDefault="00BA69CC" w:rsidP="00BA69CC">
      <w:pPr>
        <w:pStyle w:val="Central08"/>
      </w:pPr>
    </w:p>
    <w:p w14:paraId="25E55351" w14:textId="77777777" w:rsidR="00BA69CC" w:rsidRPr="00CE3EE6" w:rsidRDefault="00CE3EE6" w:rsidP="348C87AB">
      <w:pPr>
        <w:pStyle w:val="Central14"/>
        <w:rPr>
          <w:rStyle w:val="Capsbold"/>
        </w:rPr>
      </w:pPr>
      <w:r w:rsidRPr="348C87AB">
        <w:fldChar w:fldCharType="begin"/>
      </w:r>
      <w:r w:rsidRPr="00CE3EE6">
        <w:rPr>
          <w:rStyle w:val="Capsbold"/>
        </w:rPr>
        <w:instrText xml:space="preserve"> STYLEREF  "Nome do trabalho" </w:instrText>
      </w:r>
      <w:r w:rsidRPr="348C87AB">
        <w:rPr>
          <w:rStyle w:val="Capsbold"/>
        </w:rPr>
        <w:fldChar w:fldCharType="separate"/>
      </w:r>
      <w:r w:rsidR="005632D5">
        <w:rPr>
          <w:rStyle w:val="Capsbold"/>
          <w:noProof/>
        </w:rPr>
        <w:t>Relatório de Estágio Supervisionado</w:t>
      </w:r>
      <w:r w:rsidRPr="348C87AB">
        <w:fldChar w:fldCharType="end"/>
      </w:r>
    </w:p>
    <w:p w14:paraId="69BA21A4" w14:textId="77777777" w:rsidR="00BA69CC" w:rsidRPr="00BA69CC" w:rsidRDefault="00262F91" w:rsidP="348C87AB">
      <w:pPr>
        <w:pStyle w:val="Central14"/>
        <w:rPr>
          <w:rStyle w:val="nfase"/>
        </w:rPr>
      </w:pPr>
      <w:r w:rsidRPr="348C87AB">
        <w:fldChar w:fldCharType="begin"/>
      </w:r>
      <w:r>
        <w:rPr>
          <w:rStyle w:val="nfase"/>
        </w:rPr>
        <w:instrText xml:space="preserve"> STYLEREF  "Nome do </w:instrText>
      </w:r>
      <w:r w:rsidR="00040E11">
        <w:rPr>
          <w:rStyle w:val="nfase"/>
        </w:rPr>
        <w:instrText>aluno</w:instrText>
      </w:r>
      <w:r>
        <w:rPr>
          <w:rStyle w:val="nfase"/>
        </w:rPr>
        <w:instrText xml:space="preserve">" </w:instrText>
      </w:r>
      <w:r w:rsidRPr="348C87AB">
        <w:rPr>
          <w:rStyle w:val="nfase"/>
        </w:rPr>
        <w:fldChar w:fldCharType="separate"/>
      </w:r>
      <w:r w:rsidR="005632D5">
        <w:rPr>
          <w:rStyle w:val="nfase"/>
          <w:noProof/>
        </w:rPr>
        <w:t>Nome do Estagiário</w:t>
      </w:r>
      <w:r w:rsidRPr="348C87AB">
        <w:fldChar w:fldCharType="end"/>
      </w:r>
    </w:p>
    <w:p w14:paraId="24A97AE7" w14:textId="77777777" w:rsidR="00BA69CC" w:rsidRDefault="00BA69CC" w:rsidP="00BA69CC">
      <w:pPr>
        <w:pStyle w:val="Central08"/>
      </w:pPr>
    </w:p>
    <w:p w14:paraId="14DCC018" w14:textId="77777777" w:rsidR="00BA69CC" w:rsidRDefault="00BA69CC" w:rsidP="00BA69CC">
      <w:pPr>
        <w:pStyle w:val="Central08"/>
      </w:pPr>
    </w:p>
    <w:p w14:paraId="73C219D4" w14:textId="77777777" w:rsidR="00296103" w:rsidRDefault="00296103" w:rsidP="00DC1AC0">
      <w:pPr>
        <w:pStyle w:val="Central08"/>
      </w:pPr>
    </w:p>
    <w:p w14:paraId="7865D44C" w14:textId="2BC4BFDD" w:rsidR="00296103" w:rsidRPr="00BA69CC" w:rsidRDefault="00BA69CC" w:rsidP="00BA69CC">
      <w:pPr>
        <w:pStyle w:val="Epgrafe"/>
      </w:pPr>
      <w:r w:rsidRPr="00BA69CC">
        <w:t>Relatório apresentado ao curso de Engenharia Civil da Universida</w:t>
      </w:r>
      <w:r w:rsidR="00FC1137">
        <w:t>de Federal de São João Del-Rei,</w:t>
      </w:r>
    </w:p>
    <w:p w14:paraId="758E523B" w14:textId="77777777" w:rsidR="00296103" w:rsidRDefault="00296103" w:rsidP="00DC1AC0">
      <w:pPr>
        <w:pStyle w:val="Central08"/>
      </w:pPr>
    </w:p>
    <w:p w14:paraId="6FF58D8D" w14:textId="77777777" w:rsidR="00296103" w:rsidRDefault="00296103" w:rsidP="00DC1AC0">
      <w:pPr>
        <w:pStyle w:val="Central08"/>
      </w:pPr>
    </w:p>
    <w:p w14:paraId="3A445E9F" w14:textId="77777777" w:rsidR="00296103" w:rsidRDefault="00296103" w:rsidP="00DC1AC0">
      <w:pPr>
        <w:pStyle w:val="Central08"/>
      </w:pPr>
    </w:p>
    <w:p w14:paraId="6BEED21A" w14:textId="77777777" w:rsidR="00296103" w:rsidRDefault="00296103" w:rsidP="00DC1AC0">
      <w:pPr>
        <w:pStyle w:val="Central08"/>
      </w:pPr>
    </w:p>
    <w:p w14:paraId="43FF0F34" w14:textId="77777777" w:rsidR="00BA69CC" w:rsidRDefault="00BA69CC" w:rsidP="00DC1AC0">
      <w:pPr>
        <w:pStyle w:val="Central08"/>
      </w:pPr>
    </w:p>
    <w:p w14:paraId="2AF71D20" w14:textId="77777777" w:rsidR="00BA69CC" w:rsidRDefault="00BA69CC" w:rsidP="00DC1AC0">
      <w:pPr>
        <w:pStyle w:val="Central08"/>
      </w:pPr>
    </w:p>
    <w:p w14:paraId="6525294B" w14:textId="77777777" w:rsidR="00BA69CC" w:rsidRDefault="00BA69CC" w:rsidP="00DC1AC0">
      <w:pPr>
        <w:pStyle w:val="Central08"/>
      </w:pPr>
    </w:p>
    <w:p w14:paraId="5DAE05D3" w14:textId="77777777" w:rsidR="00BA69CC" w:rsidRDefault="00BA69CC" w:rsidP="00DC1AC0">
      <w:pPr>
        <w:pStyle w:val="Central08"/>
      </w:pPr>
    </w:p>
    <w:p w14:paraId="782258D9" w14:textId="77777777" w:rsidR="00BA69CC" w:rsidRDefault="00BA69CC" w:rsidP="00DC1AC0">
      <w:pPr>
        <w:pStyle w:val="Central08"/>
      </w:pPr>
    </w:p>
    <w:p w14:paraId="58B77DEF" w14:textId="77777777" w:rsidR="00296103" w:rsidRDefault="00296103" w:rsidP="00DC1AC0">
      <w:pPr>
        <w:pStyle w:val="Central08"/>
      </w:pPr>
    </w:p>
    <w:p w14:paraId="12671278" w14:textId="77777777" w:rsidR="00296103" w:rsidRDefault="00296103" w:rsidP="00DC1AC0">
      <w:pPr>
        <w:pStyle w:val="Central08"/>
      </w:pPr>
    </w:p>
    <w:p w14:paraId="173C3480" w14:textId="77777777" w:rsidR="00296103" w:rsidRDefault="00296103" w:rsidP="00DC1AC0">
      <w:pPr>
        <w:pStyle w:val="Central08"/>
      </w:pPr>
    </w:p>
    <w:p w14:paraId="7BB6E119" w14:textId="77777777" w:rsidR="00BA69CC" w:rsidRDefault="00BA69CC" w:rsidP="00BA69CC">
      <w:pPr>
        <w:pStyle w:val="Central12simples"/>
      </w:pPr>
      <w:r>
        <w:t xml:space="preserve">Ouro Branco – MG </w:t>
      </w:r>
    </w:p>
    <w:p w14:paraId="31E66AAD" w14:textId="77777777" w:rsidR="00296103" w:rsidRDefault="00495313" w:rsidP="00BA69CC">
      <w:pPr>
        <w:pStyle w:val="Central12simples"/>
      </w:pPr>
      <w:r>
        <w:fldChar w:fldCharType="begin"/>
      </w:r>
      <w:r>
        <w:instrText xml:space="preserve"> STYLEREF  "Mês e ano" </w:instrText>
      </w:r>
      <w:r>
        <w:fldChar w:fldCharType="separate"/>
      </w:r>
      <w:r w:rsidR="005632D5">
        <w:rPr>
          <w:noProof/>
        </w:rPr>
        <w:t>Mês de ano</w:t>
      </w:r>
      <w:r>
        <w:rPr>
          <w:noProof/>
        </w:rPr>
        <w:fldChar w:fldCharType="end"/>
      </w:r>
    </w:p>
    <w:p w14:paraId="2AF01562" w14:textId="77777777" w:rsidR="00135667" w:rsidRDefault="00135667" w:rsidP="00135667">
      <w:pPr>
        <w:pStyle w:val="Central08"/>
      </w:pPr>
      <w:bookmarkStart w:id="0" w:name="_GoBack"/>
      <w:bookmarkEnd w:id="0"/>
    </w:p>
    <w:p w14:paraId="57712113" w14:textId="77777777" w:rsidR="00296103" w:rsidRPr="00760390" w:rsidRDefault="00DC1AC0" w:rsidP="00DC1474">
      <w:pPr>
        <w:pStyle w:val="Central12qpa"/>
        <w:rPr>
          <w:rStyle w:val="Capsbold"/>
        </w:rPr>
      </w:pPr>
      <w:r w:rsidRPr="00760390">
        <w:rPr>
          <w:rStyle w:val="Capsbold"/>
        </w:rPr>
        <w:lastRenderedPageBreak/>
        <w:t>INFORMAÇÕES GERAIS</w:t>
      </w:r>
    </w:p>
    <w:p w14:paraId="2A0EB2E4" w14:textId="77777777" w:rsidR="00760390" w:rsidRDefault="00760390" w:rsidP="00105282">
      <w:pPr>
        <w:pStyle w:val="Verbete"/>
      </w:pPr>
    </w:p>
    <w:p w14:paraId="10F19844" w14:textId="77777777" w:rsidR="00296103" w:rsidRPr="00A72606" w:rsidRDefault="00760390" w:rsidP="00A72606">
      <w:pPr>
        <w:pStyle w:val="Verbete"/>
        <w:rPr>
          <w:rStyle w:val="Forte"/>
        </w:rPr>
      </w:pPr>
      <w:r w:rsidRPr="00A72606">
        <w:rPr>
          <w:rStyle w:val="Forte"/>
        </w:rPr>
        <w:t>Estagiário</w:t>
      </w:r>
    </w:p>
    <w:p w14:paraId="1F6B2E77" w14:textId="77777777" w:rsidR="00296103" w:rsidRDefault="00A72606" w:rsidP="00A72606">
      <w:pPr>
        <w:pStyle w:val="Verbete"/>
      </w:pPr>
      <w:r>
        <w:t xml:space="preserve">Nome: </w:t>
      </w:r>
      <w:r w:rsidR="00CD1354">
        <w:fldChar w:fldCharType="begin"/>
      </w:r>
      <w:r w:rsidR="00CD1354">
        <w:instrText xml:space="preserve"> STYLEREF  "Nome do </w:instrText>
      </w:r>
      <w:r w:rsidR="00135667">
        <w:instrText>aluno</w:instrText>
      </w:r>
      <w:r w:rsidR="00CD1354">
        <w:instrText xml:space="preserve">" </w:instrText>
      </w:r>
      <w:r w:rsidR="00CD1354">
        <w:fldChar w:fldCharType="separate"/>
      </w:r>
      <w:r w:rsidR="005632D5">
        <w:rPr>
          <w:noProof/>
        </w:rPr>
        <w:t>Nome do Estagiário</w:t>
      </w:r>
      <w:r w:rsidR="00CD1354">
        <w:rPr>
          <w:noProof/>
        </w:rPr>
        <w:fldChar w:fldCharType="end"/>
      </w:r>
    </w:p>
    <w:p w14:paraId="6DE242D3" w14:textId="77777777" w:rsidR="00296103" w:rsidRDefault="00A72606" w:rsidP="00A72606">
      <w:pPr>
        <w:pStyle w:val="Verbete"/>
      </w:pPr>
      <w:r>
        <w:t>Curso: Engenharia Civil</w:t>
      </w:r>
    </w:p>
    <w:p w14:paraId="1C2A9051" w14:textId="77777777" w:rsidR="00296103" w:rsidRDefault="00296103" w:rsidP="00A72606">
      <w:pPr>
        <w:pStyle w:val="Verbete"/>
      </w:pPr>
    </w:p>
    <w:p w14:paraId="27EF2A0D" w14:textId="77777777" w:rsidR="00296103" w:rsidRPr="00A72606" w:rsidRDefault="00A72606" w:rsidP="00A72606">
      <w:pPr>
        <w:pStyle w:val="Verbete"/>
        <w:rPr>
          <w:rStyle w:val="Forte"/>
        </w:rPr>
      </w:pPr>
      <w:r w:rsidRPr="00A72606">
        <w:rPr>
          <w:rStyle w:val="Forte"/>
        </w:rPr>
        <w:t>Empresa</w:t>
      </w:r>
    </w:p>
    <w:p w14:paraId="1D2CF829" w14:textId="77777777" w:rsidR="001E352C" w:rsidRPr="007757E2" w:rsidRDefault="00A72606" w:rsidP="00A72606">
      <w:pPr>
        <w:pStyle w:val="Verbete"/>
      </w:pPr>
      <w:r w:rsidRPr="007757E2">
        <w:t>[Nome da Empresa]</w:t>
      </w:r>
    </w:p>
    <w:p w14:paraId="613902A7" w14:textId="77777777" w:rsidR="001E352C" w:rsidRPr="007757E2" w:rsidRDefault="001E352C" w:rsidP="00A72606">
      <w:pPr>
        <w:pStyle w:val="Verbete"/>
      </w:pPr>
    </w:p>
    <w:p w14:paraId="63279EA0" w14:textId="77777777" w:rsidR="001E352C" w:rsidRPr="007757E2" w:rsidRDefault="00A72606" w:rsidP="00A72606">
      <w:pPr>
        <w:pStyle w:val="Verbete"/>
        <w:rPr>
          <w:rStyle w:val="Forte"/>
        </w:rPr>
      </w:pPr>
      <w:r w:rsidRPr="007757E2">
        <w:rPr>
          <w:rStyle w:val="Forte"/>
        </w:rPr>
        <w:t>Supervisor da Empresa</w:t>
      </w:r>
    </w:p>
    <w:p w14:paraId="01FD57CA" w14:textId="77777777" w:rsidR="00A72606" w:rsidRPr="007757E2" w:rsidRDefault="00A72606" w:rsidP="00A72606">
      <w:pPr>
        <w:pStyle w:val="Verbete"/>
      </w:pPr>
      <w:r w:rsidRPr="007757E2">
        <w:t>[Nome do Supervisor da Empresa]</w:t>
      </w:r>
    </w:p>
    <w:p w14:paraId="6F1D96EE" w14:textId="77777777" w:rsidR="00A72606" w:rsidRPr="007757E2" w:rsidRDefault="00A72606" w:rsidP="00A72606">
      <w:pPr>
        <w:pStyle w:val="Verbete"/>
      </w:pPr>
    </w:p>
    <w:p w14:paraId="5D340B4B" w14:textId="77777777" w:rsidR="00A72606" w:rsidRPr="007757E2" w:rsidRDefault="00A72606" w:rsidP="00A72606">
      <w:pPr>
        <w:pStyle w:val="Verbete"/>
        <w:rPr>
          <w:rStyle w:val="Forte"/>
        </w:rPr>
      </w:pPr>
      <w:r w:rsidRPr="007757E2">
        <w:rPr>
          <w:rStyle w:val="Forte"/>
        </w:rPr>
        <w:t>Orientadora da UFSJ</w:t>
      </w:r>
    </w:p>
    <w:p w14:paraId="30A21D21" w14:textId="77777777" w:rsidR="00A72606" w:rsidRPr="007757E2" w:rsidRDefault="005632D5" w:rsidP="00A72606">
      <w:pPr>
        <w:pStyle w:val="Verbete"/>
      </w:pPr>
      <w:r w:rsidRPr="007757E2">
        <w:t>[Nome da Orientadora da UFSJ]</w:t>
      </w:r>
    </w:p>
    <w:p w14:paraId="56444F82" w14:textId="77777777" w:rsidR="00A72606" w:rsidRPr="007757E2" w:rsidRDefault="00A72606" w:rsidP="00A72606">
      <w:pPr>
        <w:pStyle w:val="Verbete"/>
      </w:pPr>
    </w:p>
    <w:p w14:paraId="15AB03DF" w14:textId="77777777" w:rsidR="001E352C" w:rsidRPr="007757E2" w:rsidRDefault="00A72606" w:rsidP="00A72606">
      <w:pPr>
        <w:pStyle w:val="Verbete"/>
        <w:rPr>
          <w:rStyle w:val="Forte"/>
        </w:rPr>
      </w:pPr>
      <w:r w:rsidRPr="007757E2">
        <w:rPr>
          <w:rStyle w:val="Forte"/>
        </w:rPr>
        <w:t>Período do Estágio</w:t>
      </w:r>
    </w:p>
    <w:p w14:paraId="5CC04D17" w14:textId="77777777" w:rsidR="001E352C" w:rsidRPr="007757E2" w:rsidRDefault="00A72606" w:rsidP="00A72606">
      <w:pPr>
        <w:pStyle w:val="Verbete"/>
      </w:pPr>
      <w:proofErr w:type="gramStart"/>
      <w:r w:rsidRPr="007757E2">
        <w:t>De …</w:t>
      </w:r>
      <w:proofErr w:type="gramEnd"/>
      <w:r w:rsidRPr="007757E2">
        <w:t>/…/… a …/…/…</w:t>
      </w:r>
    </w:p>
    <w:p w14:paraId="585A4558" w14:textId="77777777" w:rsidR="001E352C" w:rsidRDefault="00A72606" w:rsidP="00A72606">
      <w:pPr>
        <w:pStyle w:val="Verbete"/>
      </w:pPr>
      <w:r w:rsidRPr="007757E2">
        <w:t xml:space="preserve">Total de horas: … </w:t>
      </w:r>
      <w:proofErr w:type="gramStart"/>
      <w:r w:rsidRPr="007757E2">
        <w:t>horas</w:t>
      </w:r>
      <w:proofErr w:type="gramEnd"/>
    </w:p>
    <w:p w14:paraId="1A232094" w14:textId="77777777" w:rsidR="00A72606" w:rsidRDefault="00A72606" w:rsidP="00A72606">
      <w:pPr>
        <w:pStyle w:val="Verbete"/>
      </w:pPr>
    </w:p>
    <w:p w14:paraId="50A59EEA" w14:textId="77777777" w:rsidR="00CD1354" w:rsidRPr="00247EA9" w:rsidRDefault="00CD1354" w:rsidP="00247EA9">
      <w:pPr>
        <w:pStyle w:val="Ttulo1ctcentral"/>
      </w:pPr>
      <w:r w:rsidRPr="00247EA9">
        <w:lastRenderedPageBreak/>
        <w:t>Resumo</w:t>
      </w:r>
    </w:p>
    <w:p w14:paraId="7CCE45FB" w14:textId="77777777" w:rsidR="00CE3EE6" w:rsidRDefault="00CE3EE6" w:rsidP="00CE3EE6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105F9942" w14:textId="77777777" w:rsidR="00CD1354" w:rsidRDefault="00CD1354" w:rsidP="00CD1354">
      <w:pPr>
        <w:pStyle w:val="Texto"/>
      </w:pPr>
    </w:p>
    <w:p w14:paraId="3E87422F" w14:textId="77777777" w:rsidR="00CD1354" w:rsidRDefault="00CD1354" w:rsidP="00CD1354">
      <w:pPr>
        <w:pStyle w:val="Texto"/>
      </w:pPr>
    </w:p>
    <w:p w14:paraId="6602CA4E" w14:textId="77777777" w:rsidR="00CD1354" w:rsidRDefault="00CD1354" w:rsidP="00CD1354">
      <w:pPr>
        <w:pStyle w:val="Texto"/>
      </w:pPr>
    </w:p>
    <w:p w14:paraId="14180C3F" w14:textId="77777777" w:rsidR="001E352C" w:rsidRPr="0058386D" w:rsidRDefault="0058386D" w:rsidP="00F618AF">
      <w:pPr>
        <w:pStyle w:val="Ttulo1ct"/>
      </w:pPr>
      <w:r w:rsidRPr="0058386D">
        <w:lastRenderedPageBreak/>
        <w:t>Sumário</w:t>
      </w:r>
    </w:p>
    <w:p w14:paraId="799A94AA" w14:textId="77777777" w:rsidR="005632D5" w:rsidRDefault="00BD77B5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 w:rsidRPr="00CE1A88">
        <w:fldChar w:fldCharType="begin"/>
      </w:r>
      <w:r w:rsidRPr="00CE1A88">
        <w:instrText xml:space="preserve"> TOC \o "1-3" \h \z \t "Título 4;4;Título 5;5" </w:instrText>
      </w:r>
      <w:r w:rsidRPr="00CE1A88">
        <w:fldChar w:fldCharType="separate"/>
      </w:r>
      <w:hyperlink w:anchor="_Toc413703468" w:history="1">
        <w:r w:rsidR="005632D5" w:rsidRPr="008B1462">
          <w:rPr>
            <w:rStyle w:val="Hyperlink"/>
          </w:rPr>
          <w:t>Índice de Figuras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_Toc413703468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7</w:t>
        </w:r>
        <w:r w:rsidR="005632D5">
          <w:rPr>
            <w:webHidden/>
          </w:rPr>
          <w:fldChar w:fldCharType="end"/>
        </w:r>
      </w:hyperlink>
    </w:p>
    <w:p w14:paraId="3A463E69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69" w:history="1">
        <w:r w:rsidR="005632D5" w:rsidRPr="008B1462">
          <w:rPr>
            <w:rStyle w:val="Hyperlink"/>
          </w:rPr>
          <w:t>Índice de Tabelas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_Toc413703469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8</w:t>
        </w:r>
        <w:r w:rsidR="005632D5">
          <w:rPr>
            <w:webHidden/>
          </w:rPr>
          <w:fldChar w:fldCharType="end"/>
        </w:r>
      </w:hyperlink>
    </w:p>
    <w:p w14:paraId="33D51757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0" w:history="1">
        <w:r w:rsidR="005632D5" w:rsidRPr="008B1462">
          <w:rPr>
            <w:rStyle w:val="Hyperlink"/>
          </w:rPr>
          <w:t>1.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Introdução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_Toc413703470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1</w:t>
        </w:r>
        <w:r w:rsidR="005632D5">
          <w:rPr>
            <w:webHidden/>
          </w:rPr>
          <w:fldChar w:fldCharType="end"/>
        </w:r>
      </w:hyperlink>
    </w:p>
    <w:p w14:paraId="10ED2C3D" w14:textId="77777777" w:rsidR="005632D5" w:rsidRPr="005632D5" w:rsidRDefault="00495313" w:rsidP="005632D5">
      <w:pPr>
        <w:pStyle w:val="Sumrio1"/>
      </w:pPr>
      <w:hyperlink w:anchor="_Toc413703471" w:history="1">
        <w:r w:rsidR="005632D5" w:rsidRPr="005632D5">
          <w:rPr>
            <w:rStyle w:val="Hyperlink"/>
            <w:color w:val="auto"/>
            <w:u w:val="none"/>
          </w:rPr>
          <w:t>2.</w:t>
        </w:r>
        <w:r w:rsidR="005632D5" w:rsidRPr="005632D5">
          <w:tab/>
        </w:r>
        <w:r w:rsidR="005632D5" w:rsidRPr="005632D5">
          <w:rPr>
            <w:rStyle w:val="Hyperlink"/>
            <w:color w:val="auto"/>
            <w:u w:val="none"/>
          </w:rPr>
          <w:t>A empresa</w:t>
        </w:r>
        <w:r w:rsidR="005632D5" w:rsidRPr="005632D5">
          <w:rPr>
            <w:webHidden/>
          </w:rPr>
          <w:tab/>
        </w:r>
        <w:r w:rsidR="005632D5" w:rsidRPr="005632D5">
          <w:rPr>
            <w:webHidden/>
          </w:rPr>
          <w:fldChar w:fldCharType="begin"/>
        </w:r>
        <w:r w:rsidR="005632D5" w:rsidRPr="005632D5">
          <w:rPr>
            <w:webHidden/>
          </w:rPr>
          <w:instrText xml:space="preserve"> PAGEREF _Toc413703471 \h </w:instrText>
        </w:r>
        <w:r w:rsidR="005632D5" w:rsidRPr="005632D5">
          <w:rPr>
            <w:webHidden/>
          </w:rPr>
        </w:r>
        <w:r w:rsidR="005632D5" w:rsidRPr="005632D5">
          <w:rPr>
            <w:webHidden/>
          </w:rPr>
          <w:fldChar w:fldCharType="separate"/>
        </w:r>
        <w:r w:rsidR="005632D5" w:rsidRPr="005632D5">
          <w:rPr>
            <w:webHidden/>
          </w:rPr>
          <w:t>1</w:t>
        </w:r>
        <w:r w:rsidR="005632D5" w:rsidRPr="005632D5">
          <w:rPr>
            <w:webHidden/>
          </w:rPr>
          <w:fldChar w:fldCharType="end"/>
        </w:r>
      </w:hyperlink>
    </w:p>
    <w:p w14:paraId="75C6EC82" w14:textId="77777777" w:rsidR="005632D5" w:rsidRDefault="00495313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2" w:history="1">
        <w:r w:rsidR="005632D5" w:rsidRPr="008B1462">
          <w:rPr>
            <w:rStyle w:val="Hyperlink"/>
          </w:rPr>
          <w:t>1.1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Título 2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_Toc413703472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1</w:t>
        </w:r>
        <w:r w:rsidR="005632D5">
          <w:rPr>
            <w:webHidden/>
          </w:rPr>
          <w:fldChar w:fldCharType="end"/>
        </w:r>
      </w:hyperlink>
    </w:p>
    <w:p w14:paraId="6B6C3AF3" w14:textId="77777777" w:rsidR="005632D5" w:rsidRDefault="00495313">
      <w:pPr>
        <w:pStyle w:val="Sumrio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3" w:history="1">
        <w:r w:rsidR="005632D5" w:rsidRPr="008B1462">
          <w:rPr>
            <w:rStyle w:val="Hyperlink"/>
          </w:rPr>
          <w:t>2.1.1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Título 3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_Toc413703473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3</w:t>
        </w:r>
        <w:r w:rsidR="005632D5">
          <w:rPr>
            <w:webHidden/>
          </w:rPr>
          <w:fldChar w:fldCharType="end"/>
        </w:r>
      </w:hyperlink>
    </w:p>
    <w:p w14:paraId="321E62B5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4" w:history="1">
        <w:r w:rsidR="005632D5" w:rsidRPr="008B1462">
          <w:rPr>
            <w:rStyle w:val="Hyperlink"/>
          </w:rPr>
          <w:t>3.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Atividades desenvolvidas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_Toc413703474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3</w:t>
        </w:r>
        <w:r w:rsidR="005632D5">
          <w:rPr>
            <w:webHidden/>
          </w:rPr>
          <w:fldChar w:fldCharType="end"/>
        </w:r>
      </w:hyperlink>
    </w:p>
    <w:p w14:paraId="52BD78EB" w14:textId="77777777" w:rsidR="005632D5" w:rsidRDefault="00495313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5" w:history="1">
        <w:r w:rsidR="005632D5" w:rsidRPr="008B1462">
          <w:rPr>
            <w:rStyle w:val="Hyperlink"/>
          </w:rPr>
          <w:t>1.2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Título 2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_Toc413703475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4</w:t>
        </w:r>
        <w:r w:rsidR="005632D5">
          <w:rPr>
            <w:webHidden/>
          </w:rPr>
          <w:fldChar w:fldCharType="end"/>
        </w:r>
      </w:hyperlink>
    </w:p>
    <w:p w14:paraId="49D4ADEE" w14:textId="77777777" w:rsidR="005632D5" w:rsidRDefault="00495313">
      <w:pPr>
        <w:pStyle w:val="Sumrio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6" w:history="1">
        <w:r w:rsidR="005632D5" w:rsidRPr="008B1462">
          <w:rPr>
            <w:rStyle w:val="Hyperlink"/>
          </w:rPr>
          <w:t>3.1.1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Título 3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_Toc413703476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4</w:t>
        </w:r>
        <w:r w:rsidR="005632D5">
          <w:rPr>
            <w:webHidden/>
          </w:rPr>
          <w:fldChar w:fldCharType="end"/>
        </w:r>
      </w:hyperlink>
    </w:p>
    <w:p w14:paraId="7F216623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7" w:history="1">
        <w:r w:rsidR="005632D5" w:rsidRPr="008B1462">
          <w:rPr>
            <w:rStyle w:val="Hyperlink"/>
          </w:rPr>
          <w:t>4.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Conclusão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_Toc413703477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4</w:t>
        </w:r>
        <w:r w:rsidR="005632D5">
          <w:rPr>
            <w:webHidden/>
          </w:rPr>
          <w:fldChar w:fldCharType="end"/>
        </w:r>
      </w:hyperlink>
    </w:p>
    <w:p w14:paraId="3F585562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8" w:history="1">
        <w:r w:rsidR="005632D5" w:rsidRPr="008B1462">
          <w:rPr>
            <w:rStyle w:val="Hyperlink"/>
          </w:rPr>
          <w:t>5.</w:t>
        </w:r>
        <w:r w:rsidR="005632D5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5632D5" w:rsidRPr="008B1462">
          <w:rPr>
            <w:rStyle w:val="Hyperlink"/>
          </w:rPr>
          <w:t>Referências Bibliográficas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_Toc413703478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4</w:t>
        </w:r>
        <w:r w:rsidR="005632D5">
          <w:rPr>
            <w:webHidden/>
          </w:rPr>
          <w:fldChar w:fldCharType="end"/>
        </w:r>
      </w:hyperlink>
    </w:p>
    <w:p w14:paraId="3AD0766E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79" w:history="1">
        <w:r w:rsidR="005632D5" w:rsidRPr="008B1462">
          <w:rPr>
            <w:rStyle w:val="Hyperlink"/>
          </w:rPr>
          <w:t>Anexo A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_Toc413703479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5</w:t>
        </w:r>
        <w:r w:rsidR="005632D5">
          <w:rPr>
            <w:webHidden/>
          </w:rPr>
          <w:fldChar w:fldCharType="end"/>
        </w:r>
      </w:hyperlink>
    </w:p>
    <w:p w14:paraId="6A5C2E07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80" w:history="1">
        <w:r w:rsidR="005632D5" w:rsidRPr="008B1462">
          <w:rPr>
            <w:rStyle w:val="Hyperlink"/>
          </w:rPr>
          <w:t>Anexo B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_Toc413703480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6</w:t>
        </w:r>
        <w:r w:rsidR="005632D5">
          <w:rPr>
            <w:webHidden/>
          </w:rPr>
          <w:fldChar w:fldCharType="end"/>
        </w:r>
      </w:hyperlink>
    </w:p>
    <w:p w14:paraId="6D5EBB1A" w14:textId="77777777" w:rsidR="005632D5" w:rsidRDefault="00495313" w:rsidP="005632D5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13703481" w:history="1">
        <w:r w:rsidR="005632D5" w:rsidRPr="008B1462">
          <w:rPr>
            <w:rStyle w:val="Hyperlink"/>
          </w:rPr>
          <w:t>Anexo C</w:t>
        </w:r>
        <w:r w:rsidR="005632D5">
          <w:rPr>
            <w:webHidden/>
          </w:rPr>
          <w:tab/>
        </w:r>
        <w:r w:rsidR="005632D5">
          <w:rPr>
            <w:webHidden/>
          </w:rPr>
          <w:fldChar w:fldCharType="begin"/>
        </w:r>
        <w:r w:rsidR="005632D5">
          <w:rPr>
            <w:webHidden/>
          </w:rPr>
          <w:instrText xml:space="preserve"> PAGEREF _Toc413703481 \h </w:instrText>
        </w:r>
        <w:r w:rsidR="005632D5">
          <w:rPr>
            <w:webHidden/>
          </w:rPr>
        </w:r>
        <w:r w:rsidR="005632D5">
          <w:rPr>
            <w:webHidden/>
          </w:rPr>
          <w:fldChar w:fldCharType="separate"/>
        </w:r>
        <w:r w:rsidR="005632D5">
          <w:rPr>
            <w:webHidden/>
          </w:rPr>
          <w:t>7</w:t>
        </w:r>
        <w:r w:rsidR="005632D5">
          <w:rPr>
            <w:webHidden/>
          </w:rPr>
          <w:fldChar w:fldCharType="end"/>
        </w:r>
      </w:hyperlink>
    </w:p>
    <w:p w14:paraId="663CB83F" w14:textId="77777777" w:rsidR="00A72799" w:rsidRDefault="00BD77B5" w:rsidP="002A2D4E">
      <w:pPr>
        <w:pStyle w:val="Espaamento"/>
      </w:pPr>
      <w:r w:rsidRPr="00CE1A88">
        <w:rPr>
          <w:rFonts w:ascii="Arial" w:hAnsi="Arial" w:cs="Arial"/>
          <w:noProof/>
          <w:sz w:val="24"/>
          <w:szCs w:val="24"/>
        </w:rPr>
        <w:fldChar w:fldCharType="end"/>
      </w:r>
    </w:p>
    <w:p w14:paraId="427546FE" w14:textId="77777777" w:rsidR="00A72799" w:rsidRPr="0058386D" w:rsidRDefault="0058386D" w:rsidP="00DC1474">
      <w:pPr>
        <w:pStyle w:val="Ttulo1snqpa"/>
      </w:pPr>
      <w:bookmarkStart w:id="1" w:name="_Toc413703468"/>
      <w:r w:rsidRPr="0058386D">
        <w:lastRenderedPageBreak/>
        <w:t xml:space="preserve">Índice de </w:t>
      </w:r>
      <w:r w:rsidR="00F7666C">
        <w:t>F</w:t>
      </w:r>
      <w:r w:rsidRPr="0058386D">
        <w:t>iguras</w:t>
      </w:r>
      <w:bookmarkEnd w:id="1"/>
    </w:p>
    <w:p w14:paraId="28314CA6" w14:textId="77777777" w:rsidR="00F75D4B" w:rsidRDefault="00EE7532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rPr>
          <w:sz w:val="20"/>
          <w:szCs w:val="20"/>
        </w:rPr>
        <w:fldChar w:fldCharType="begin"/>
      </w:r>
      <w:r>
        <w:instrText xml:space="preserve"> TOC \t "Figura;5" </w:instrText>
      </w:r>
      <w:r>
        <w:rPr>
          <w:sz w:val="20"/>
          <w:szCs w:val="20"/>
        </w:rPr>
        <w:fldChar w:fldCharType="separate"/>
      </w:r>
      <w:r w:rsidR="00F75D4B">
        <w:t>Figura 1 –</w:t>
      </w:r>
      <w:r w:rsidR="00F75D4B"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 w:rsidR="00F75D4B">
        <w:t>Breve descrição da figura.</w:t>
      </w:r>
      <w:r w:rsidR="00F75D4B">
        <w:tab/>
      </w:r>
      <w:r w:rsidR="00F75D4B">
        <w:fldChar w:fldCharType="begin"/>
      </w:r>
      <w:r w:rsidR="00F75D4B">
        <w:instrText xml:space="preserve"> PAGEREF _Toc413702226 \h </w:instrText>
      </w:r>
      <w:r w:rsidR="00F75D4B">
        <w:fldChar w:fldCharType="separate"/>
      </w:r>
      <w:r w:rsidR="004E374F">
        <w:t>3</w:t>
      </w:r>
      <w:r w:rsidR="00F75D4B">
        <w:fldChar w:fldCharType="end"/>
      </w:r>
    </w:p>
    <w:p w14:paraId="065655FF" w14:textId="77777777" w:rsidR="00F75D4B" w:rsidRPr="00F75D4B" w:rsidRDefault="00F75D4B" w:rsidP="00F75D4B">
      <w:pPr>
        <w:pStyle w:val="Sumrio5"/>
      </w:pPr>
      <w:r w:rsidRPr="00F75D4B">
        <w:t>Figura 2 –</w:t>
      </w:r>
      <w:r w:rsidRPr="00F75D4B">
        <w:tab/>
        <w:t>Breve descrição da figura.</w:t>
      </w:r>
      <w:r w:rsidRPr="00F75D4B">
        <w:tab/>
      </w:r>
      <w:r w:rsidRPr="00F75D4B">
        <w:fldChar w:fldCharType="begin"/>
      </w:r>
      <w:r w:rsidRPr="00F75D4B">
        <w:instrText xml:space="preserve"> PAGEREF _Toc413702227 \h </w:instrText>
      </w:r>
      <w:r w:rsidRPr="00F75D4B">
        <w:fldChar w:fldCharType="separate"/>
      </w:r>
      <w:r w:rsidR="004E374F">
        <w:t>3</w:t>
      </w:r>
      <w:r w:rsidRPr="00F75D4B">
        <w:fldChar w:fldCharType="end"/>
      </w:r>
    </w:p>
    <w:p w14:paraId="392DDB5F" w14:textId="77777777" w:rsidR="00F75D4B" w:rsidRDefault="00F75D4B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Figura 3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Breve descrição da figura.</w:t>
      </w:r>
      <w:r>
        <w:tab/>
      </w:r>
      <w:r>
        <w:fldChar w:fldCharType="begin"/>
      </w:r>
      <w:r>
        <w:instrText xml:space="preserve"> PAGEREF _Toc413702228 \h </w:instrText>
      </w:r>
      <w:r>
        <w:fldChar w:fldCharType="separate"/>
      </w:r>
      <w:r w:rsidR="004E374F">
        <w:t>3</w:t>
      </w:r>
      <w:r>
        <w:fldChar w:fldCharType="end"/>
      </w:r>
    </w:p>
    <w:p w14:paraId="2F45AD25" w14:textId="77777777" w:rsidR="00F75D4B" w:rsidRDefault="00F75D4B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Figura 4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figura.</w:t>
      </w:r>
      <w:r>
        <w:tab/>
      </w:r>
      <w:r>
        <w:fldChar w:fldCharType="begin"/>
      </w:r>
      <w:r>
        <w:instrText xml:space="preserve"> PAGEREF _Toc413702229 \h </w:instrText>
      </w:r>
      <w:r>
        <w:fldChar w:fldCharType="separate"/>
      </w:r>
      <w:r w:rsidR="004E374F">
        <w:t>3</w:t>
      </w:r>
      <w:r>
        <w:fldChar w:fldCharType="end"/>
      </w:r>
    </w:p>
    <w:p w14:paraId="1F1031EB" w14:textId="77777777" w:rsidR="00F7666C" w:rsidRDefault="00EE7532" w:rsidP="00ED5474">
      <w:pPr>
        <w:pStyle w:val="Espaamento"/>
      </w:pPr>
      <w:r>
        <w:fldChar w:fldCharType="end"/>
      </w:r>
    </w:p>
    <w:p w14:paraId="4B57D72B" w14:textId="77777777" w:rsidR="00F7666C" w:rsidRPr="0058386D" w:rsidRDefault="00F7666C" w:rsidP="002A2D4E">
      <w:pPr>
        <w:pStyle w:val="Ttulo1snqpa"/>
      </w:pPr>
      <w:bookmarkStart w:id="2" w:name="_Toc413703469"/>
      <w:r w:rsidRPr="0058386D">
        <w:lastRenderedPageBreak/>
        <w:t xml:space="preserve">Índice de </w:t>
      </w:r>
      <w:r>
        <w:t>Tabelas</w:t>
      </w:r>
      <w:bookmarkEnd w:id="2"/>
    </w:p>
    <w:p w14:paraId="03E65B73" w14:textId="77777777" w:rsidR="00CE1A88" w:rsidRDefault="008A7470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rPr>
          <w:sz w:val="20"/>
          <w:szCs w:val="20"/>
        </w:rPr>
        <w:fldChar w:fldCharType="begin"/>
      </w:r>
      <w:r>
        <w:instrText xml:space="preserve"> TOC </w:instrText>
      </w:r>
      <w:r w:rsidR="00ED5474">
        <w:instrText>\t "Tabela</w:instrText>
      </w:r>
      <w:r>
        <w:instrText xml:space="preserve">;5" </w:instrText>
      </w:r>
      <w:r>
        <w:rPr>
          <w:sz w:val="20"/>
          <w:szCs w:val="20"/>
        </w:rPr>
        <w:fldChar w:fldCharType="separate"/>
      </w:r>
      <w:r w:rsidR="00CE1A88">
        <w:t>Tabela 1 –</w:t>
      </w:r>
      <w:r w:rsidR="00CE1A88"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 w:rsidR="00CE1A88">
        <w:t>Exemplo de tabela.</w:t>
      </w:r>
      <w:r w:rsidR="00CE1A88">
        <w:tab/>
      </w:r>
      <w:r w:rsidR="00CE1A88">
        <w:fldChar w:fldCharType="begin"/>
      </w:r>
      <w:r w:rsidR="00CE1A88">
        <w:instrText xml:space="preserve"> PAGEREF _Toc413701519 \h </w:instrText>
      </w:r>
      <w:r w:rsidR="00CE1A88">
        <w:fldChar w:fldCharType="separate"/>
      </w:r>
      <w:r w:rsidR="004E374F">
        <w:t>3</w:t>
      </w:r>
      <w:r w:rsidR="00CE1A88">
        <w:fldChar w:fldCharType="end"/>
      </w:r>
    </w:p>
    <w:p w14:paraId="374F018D" w14:textId="77777777" w:rsidR="00CE1A88" w:rsidRDefault="00CE1A88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Tabela 2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tabela.</w:t>
      </w:r>
      <w:r>
        <w:tab/>
      </w:r>
      <w:r>
        <w:fldChar w:fldCharType="begin"/>
      </w:r>
      <w:r>
        <w:instrText xml:space="preserve"> PAGEREF _Toc413701520 \h </w:instrText>
      </w:r>
      <w:r>
        <w:fldChar w:fldCharType="separate"/>
      </w:r>
      <w:r w:rsidR="004E374F">
        <w:t>3</w:t>
      </w:r>
      <w:r>
        <w:fldChar w:fldCharType="end"/>
      </w:r>
    </w:p>
    <w:p w14:paraId="6CFB4F98" w14:textId="77777777" w:rsidR="00CE1A88" w:rsidRDefault="00CE1A88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Tabela 3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tabela.</w:t>
      </w:r>
      <w:r>
        <w:tab/>
      </w:r>
      <w:r>
        <w:fldChar w:fldCharType="begin"/>
      </w:r>
      <w:r>
        <w:instrText xml:space="preserve"> PAGEREF _Toc413701521 \h </w:instrText>
      </w:r>
      <w:r>
        <w:fldChar w:fldCharType="separate"/>
      </w:r>
      <w:r w:rsidR="004E374F">
        <w:t>3</w:t>
      </w:r>
      <w:r>
        <w:fldChar w:fldCharType="end"/>
      </w:r>
    </w:p>
    <w:p w14:paraId="00295E1A" w14:textId="77777777" w:rsidR="00CE1A88" w:rsidRDefault="00CE1A88" w:rsidP="00F75D4B">
      <w:pPr>
        <w:pStyle w:val="Sumrio5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Tabela 4 –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Exemplo de tabela.</w:t>
      </w:r>
      <w:r>
        <w:tab/>
      </w:r>
      <w:r>
        <w:fldChar w:fldCharType="begin"/>
      </w:r>
      <w:r>
        <w:instrText xml:space="preserve"> PAGEREF _Toc413701522 \h </w:instrText>
      </w:r>
      <w:r>
        <w:fldChar w:fldCharType="separate"/>
      </w:r>
      <w:r w:rsidR="004E374F">
        <w:t>3</w:t>
      </w:r>
      <w:r>
        <w:fldChar w:fldCharType="end"/>
      </w:r>
    </w:p>
    <w:p w14:paraId="4E0BC3DE" w14:textId="77777777" w:rsidR="00ED5474" w:rsidRDefault="008A7470" w:rsidP="00ED5474">
      <w:pPr>
        <w:pStyle w:val="Espaamento"/>
      </w:pPr>
      <w:r>
        <w:fldChar w:fldCharType="end"/>
      </w:r>
    </w:p>
    <w:p w14:paraId="3465ECE0" w14:textId="77777777" w:rsidR="00ED5474" w:rsidRDefault="00ED5474" w:rsidP="00ED5474">
      <w:pPr>
        <w:pStyle w:val="Espaamento"/>
        <w:sectPr w:rsidR="00ED5474" w:rsidSect="00AB7D6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134" w:bottom="1134" w:left="1701" w:header="1134" w:footer="851" w:gutter="0"/>
          <w:cols w:space="708"/>
          <w:titlePg/>
          <w:docGrid w:linePitch="360"/>
        </w:sectPr>
      </w:pPr>
    </w:p>
    <w:p w14:paraId="453D0B57" w14:textId="77777777" w:rsidR="005F48E7" w:rsidRDefault="005F48E7" w:rsidP="005F48E7">
      <w:pPr>
        <w:pStyle w:val="Ttulo1"/>
      </w:pPr>
      <w:bookmarkStart w:id="3" w:name="_Toc413703470"/>
      <w:r w:rsidRPr="00037F68">
        <w:lastRenderedPageBreak/>
        <w:t>Introdução</w:t>
      </w:r>
      <w:bookmarkEnd w:id="3"/>
    </w:p>
    <w:p w14:paraId="51E8EAC3" w14:textId="77777777" w:rsidR="00DC659A" w:rsidRPr="005F48E7" w:rsidRDefault="00DC659A" w:rsidP="00DC659A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6F8312BA" w14:textId="77777777" w:rsidR="005F48E7" w:rsidRDefault="005F48E7" w:rsidP="005F48E7">
      <w:pPr>
        <w:pStyle w:val="Ttulo1"/>
      </w:pPr>
      <w:bookmarkStart w:id="4" w:name="_Toc413703471"/>
      <w:r w:rsidRPr="00037F68">
        <w:t>A empresa</w:t>
      </w:r>
      <w:bookmarkEnd w:id="4"/>
    </w:p>
    <w:p w14:paraId="12726C40" w14:textId="77777777" w:rsidR="00AC1FF2" w:rsidRPr="005F48E7" w:rsidRDefault="00AC1FF2" w:rsidP="00AC1FF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4AAF7E55" w14:textId="77777777" w:rsidR="00DC659A" w:rsidRDefault="00DC659A" w:rsidP="00DC659A">
      <w:pPr>
        <w:pStyle w:val="Citao"/>
      </w:pPr>
      <w:r>
        <w:t xml:space="preserve">Citação </w:t>
      </w:r>
      <w:proofErr w:type="spellStart"/>
      <w:r>
        <w:t>citação</w:t>
      </w:r>
      <w:proofErr w:type="spellEnd"/>
      <w:r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proofErr w:type="gram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r w:rsidRPr="00DC659A">
        <w:t xml:space="preserve"> </w:t>
      </w:r>
      <w:proofErr w:type="spellStart"/>
      <w:r>
        <w:t>citação</w:t>
      </w:r>
      <w:proofErr w:type="spellEnd"/>
      <w:proofErr w:type="gramEnd"/>
      <w:r w:rsidR="00AC1FF2">
        <w:t>.</w:t>
      </w:r>
    </w:p>
    <w:p w14:paraId="498E6DBA" w14:textId="77777777" w:rsidR="00A706F0" w:rsidRPr="005F48E7" w:rsidRDefault="00A706F0" w:rsidP="00A706F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8145328" w14:textId="77777777" w:rsidR="00BD77B5" w:rsidRDefault="00BD77B5" w:rsidP="00BD77B5">
      <w:pPr>
        <w:pStyle w:val="Ttulo2"/>
      </w:pPr>
      <w:bookmarkStart w:id="5" w:name="_Toc413703472"/>
      <w:r w:rsidRPr="0058386D">
        <w:t>Título 2</w:t>
      </w:r>
      <w:bookmarkEnd w:id="5"/>
    </w:p>
    <w:p w14:paraId="3EC71686" w14:textId="77777777" w:rsidR="00735632" w:rsidRDefault="00735632" w:rsidP="0073563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6B7E938" w14:textId="77777777" w:rsidR="00D26BF7" w:rsidRPr="005F48E7" w:rsidRDefault="00D26BF7" w:rsidP="00BE4493">
      <w:pPr>
        <w:pStyle w:val="Figura"/>
      </w:pPr>
      <w:bookmarkStart w:id="6" w:name="_Toc413702226"/>
      <w:r w:rsidRPr="00896071">
        <w:t>Breve descrição da figura.</w:t>
      </w:r>
      <w:bookmarkEnd w:id="6"/>
    </w:p>
    <w:p w14:paraId="087B01AF" w14:textId="77777777" w:rsidR="001C2472" w:rsidRDefault="00F65DC1" w:rsidP="00D26BF7">
      <w:pPr>
        <w:pStyle w:val="Suportedefigura"/>
      </w:pPr>
      <w:r>
        <w:drawing>
          <wp:inline distT="0" distB="0" distL="0" distR="0" wp14:anchorId="65422ABC" wp14:editId="5F44EB38">
            <wp:extent cx="2926800" cy="2196000"/>
            <wp:effectExtent l="0" t="0" r="6985" b="0"/>
            <wp:docPr id="163987259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3F42" w14:textId="77777777" w:rsidR="001C2472" w:rsidRPr="00A706F0" w:rsidRDefault="001C2472" w:rsidP="001C2472">
      <w:pPr>
        <w:pStyle w:val="Central12simples"/>
      </w:pPr>
      <w:r>
        <w:t>Fonte: …</w:t>
      </w:r>
    </w:p>
    <w:p w14:paraId="7513B904" w14:textId="77777777" w:rsidR="001C2472" w:rsidRDefault="001C2472" w:rsidP="001C2472">
      <w:pPr>
        <w:pStyle w:val="Texto"/>
      </w:pPr>
      <w:r>
        <w:lastRenderedPageBreak/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10ADB9FA" w14:textId="77777777" w:rsidR="00D26BF7" w:rsidRPr="00BE4493" w:rsidRDefault="00D26BF7" w:rsidP="00BE4493">
      <w:pPr>
        <w:pStyle w:val="Figura"/>
      </w:pPr>
      <w:bookmarkStart w:id="7" w:name="_Toc413702227"/>
      <w:r w:rsidRPr="00BE4493">
        <w:t>Breve descrição da figura.</w:t>
      </w:r>
      <w:bookmarkEnd w:id="7"/>
    </w:p>
    <w:p w14:paraId="73C47878" w14:textId="77777777" w:rsidR="00A706F0" w:rsidRDefault="00247EA9" w:rsidP="00D26BF7">
      <w:pPr>
        <w:pStyle w:val="Suportedefigura"/>
      </w:pPr>
      <w:r>
        <w:drawing>
          <wp:inline distT="0" distB="0" distL="0" distR="0" wp14:anchorId="40D4ECBF" wp14:editId="0D8D8834">
            <wp:extent cx="2926800" cy="2196000"/>
            <wp:effectExtent l="0" t="0" r="6985" b="0"/>
            <wp:docPr id="85018557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8CD4" w14:textId="77777777" w:rsidR="004D1D97" w:rsidRPr="00A706F0" w:rsidRDefault="004D1D97" w:rsidP="00A706F0">
      <w:pPr>
        <w:pStyle w:val="Central12simples"/>
      </w:pPr>
      <w:r>
        <w:t>Fonte: …</w:t>
      </w:r>
    </w:p>
    <w:p w14:paraId="077D76F6" w14:textId="77777777" w:rsidR="001C2472" w:rsidRDefault="001C2472" w:rsidP="001C247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3497BF4" w14:textId="77777777" w:rsidR="00D26BF7" w:rsidRDefault="00D26BF7" w:rsidP="00BE4493">
      <w:pPr>
        <w:pStyle w:val="Figura"/>
      </w:pPr>
      <w:bookmarkStart w:id="8" w:name="_Toc413702228"/>
      <w:r>
        <w:t>Breve descrição da figura.</w:t>
      </w:r>
      <w:bookmarkEnd w:id="8"/>
    </w:p>
    <w:p w14:paraId="65252F82" w14:textId="77777777" w:rsidR="001C2472" w:rsidRDefault="00F65DC1" w:rsidP="00D26BF7">
      <w:pPr>
        <w:pStyle w:val="Suportedefigura"/>
      </w:pPr>
      <w:r>
        <w:drawing>
          <wp:inline distT="0" distB="0" distL="0" distR="0" wp14:anchorId="505D2E88" wp14:editId="188D59E8">
            <wp:extent cx="2926800" cy="2196000"/>
            <wp:effectExtent l="0" t="0" r="6985" b="0"/>
            <wp:docPr id="156521453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6F68" w14:textId="77777777" w:rsidR="001C2472" w:rsidRPr="00A706F0" w:rsidRDefault="001C2472" w:rsidP="001C2472">
      <w:pPr>
        <w:pStyle w:val="Central12simples"/>
      </w:pPr>
      <w:r>
        <w:t>Fonte: …</w:t>
      </w:r>
    </w:p>
    <w:p w14:paraId="326AD92D" w14:textId="77777777" w:rsidR="001C2472" w:rsidRPr="005F48E7" w:rsidRDefault="001C2472" w:rsidP="001C247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481A5882" w14:textId="77777777" w:rsidR="00BD77B5" w:rsidRPr="0058386D" w:rsidRDefault="00BD77B5" w:rsidP="00BD77B5">
      <w:pPr>
        <w:pStyle w:val="Ttulo3"/>
      </w:pPr>
      <w:bookmarkStart w:id="9" w:name="_Toc413703473"/>
      <w:r w:rsidRPr="0058386D">
        <w:lastRenderedPageBreak/>
        <w:t>Título 3</w:t>
      </w:r>
      <w:bookmarkEnd w:id="9"/>
    </w:p>
    <w:p w14:paraId="35C23FCE" w14:textId="77777777" w:rsidR="00A706F0" w:rsidRDefault="00A706F0" w:rsidP="00A706F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8168DBC" w14:textId="77777777" w:rsidR="005020D4" w:rsidRDefault="008A7470" w:rsidP="00762405">
      <w:pPr>
        <w:pStyle w:val="Tabela"/>
      </w:pPr>
      <w:bookmarkStart w:id="10" w:name="_Toc413701519"/>
      <w:r>
        <w:t>Exemplo de tabela.</w:t>
      </w:r>
      <w:bookmarkEnd w:id="1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5020D4" w14:paraId="14522F6A" w14:textId="77777777" w:rsidTr="005020D4">
        <w:trPr>
          <w:jc w:val="center"/>
        </w:trPr>
        <w:tc>
          <w:tcPr>
            <w:tcW w:w="1417" w:type="dxa"/>
          </w:tcPr>
          <w:p w14:paraId="14486594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386D910B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5E622843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76AF874D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46E68391" w14:textId="77777777" w:rsidR="005020D4" w:rsidRDefault="005020D4" w:rsidP="008A7470">
            <w:pPr>
              <w:pStyle w:val="Central12simples"/>
            </w:pPr>
          </w:p>
        </w:tc>
      </w:tr>
      <w:tr w:rsidR="005020D4" w14:paraId="36FF902B" w14:textId="77777777" w:rsidTr="005020D4">
        <w:trPr>
          <w:jc w:val="center"/>
        </w:trPr>
        <w:tc>
          <w:tcPr>
            <w:tcW w:w="1417" w:type="dxa"/>
          </w:tcPr>
          <w:p w14:paraId="2FF1B1E7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6642ADD4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27137FB9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3217B0A7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51E0C558" w14:textId="77777777" w:rsidR="005020D4" w:rsidRDefault="005020D4" w:rsidP="008A7470">
            <w:pPr>
              <w:pStyle w:val="Central12simples"/>
            </w:pPr>
          </w:p>
        </w:tc>
      </w:tr>
      <w:tr w:rsidR="005020D4" w14:paraId="5499C087" w14:textId="77777777" w:rsidTr="005020D4">
        <w:trPr>
          <w:jc w:val="center"/>
        </w:trPr>
        <w:tc>
          <w:tcPr>
            <w:tcW w:w="1417" w:type="dxa"/>
          </w:tcPr>
          <w:p w14:paraId="054A9B3D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1A322FEE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12657CDA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5A73844C" w14:textId="77777777" w:rsidR="005020D4" w:rsidRDefault="005020D4" w:rsidP="008A7470">
            <w:pPr>
              <w:pStyle w:val="Central12simples"/>
            </w:pPr>
          </w:p>
        </w:tc>
        <w:tc>
          <w:tcPr>
            <w:tcW w:w="1417" w:type="dxa"/>
          </w:tcPr>
          <w:p w14:paraId="1CA72DEE" w14:textId="77777777" w:rsidR="005020D4" w:rsidRDefault="005020D4" w:rsidP="008A7470">
            <w:pPr>
              <w:pStyle w:val="Central12simples"/>
            </w:pPr>
          </w:p>
        </w:tc>
      </w:tr>
    </w:tbl>
    <w:p w14:paraId="297BD64F" w14:textId="77777777" w:rsidR="008A7470" w:rsidRPr="00A706F0" w:rsidRDefault="008A7470" w:rsidP="008A7470">
      <w:pPr>
        <w:pStyle w:val="Central12simples"/>
      </w:pPr>
      <w:r>
        <w:t>Fonte: …</w:t>
      </w:r>
    </w:p>
    <w:p w14:paraId="0ED95152" w14:textId="77777777" w:rsidR="00A706F0" w:rsidRDefault="00A706F0" w:rsidP="00A706F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4211683E" w14:textId="77777777" w:rsidR="008A7470" w:rsidRDefault="008A7470" w:rsidP="00762405">
      <w:pPr>
        <w:pStyle w:val="Tabela"/>
      </w:pPr>
      <w:bookmarkStart w:id="11" w:name="_Toc413701520"/>
      <w:r>
        <w:t>Exemplo de tabela.</w:t>
      </w:r>
      <w:bookmarkEnd w:id="11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8A7470" w14:paraId="300164B8" w14:textId="77777777" w:rsidTr="00CD1354">
        <w:trPr>
          <w:jc w:val="center"/>
        </w:trPr>
        <w:tc>
          <w:tcPr>
            <w:tcW w:w="1417" w:type="dxa"/>
          </w:tcPr>
          <w:p w14:paraId="30D8E7DE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C440538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2888F975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29D6B541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2CF4377C" w14:textId="77777777" w:rsidR="008A7470" w:rsidRDefault="008A7470" w:rsidP="00CD1354">
            <w:pPr>
              <w:pStyle w:val="Central12simples"/>
            </w:pPr>
          </w:p>
        </w:tc>
      </w:tr>
      <w:tr w:rsidR="008A7470" w14:paraId="3C5604C2" w14:textId="77777777" w:rsidTr="00CD1354">
        <w:trPr>
          <w:jc w:val="center"/>
        </w:trPr>
        <w:tc>
          <w:tcPr>
            <w:tcW w:w="1417" w:type="dxa"/>
          </w:tcPr>
          <w:p w14:paraId="4081A40F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487FBCA6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6775070A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F9C0991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027A79C" w14:textId="77777777" w:rsidR="008A7470" w:rsidRDefault="008A7470" w:rsidP="00CD1354">
            <w:pPr>
              <w:pStyle w:val="Central12simples"/>
            </w:pPr>
          </w:p>
        </w:tc>
      </w:tr>
      <w:tr w:rsidR="008A7470" w14:paraId="788CE285" w14:textId="77777777" w:rsidTr="00CD1354">
        <w:trPr>
          <w:jc w:val="center"/>
        </w:trPr>
        <w:tc>
          <w:tcPr>
            <w:tcW w:w="1417" w:type="dxa"/>
          </w:tcPr>
          <w:p w14:paraId="4B014E55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C26F424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4D70B3B6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7AB3484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E0A9F44" w14:textId="77777777" w:rsidR="008A7470" w:rsidRDefault="008A7470" w:rsidP="00CD1354">
            <w:pPr>
              <w:pStyle w:val="Central12simples"/>
            </w:pPr>
          </w:p>
        </w:tc>
      </w:tr>
    </w:tbl>
    <w:p w14:paraId="4FDAFB08" w14:textId="77777777" w:rsidR="008A7470" w:rsidRPr="00A706F0" w:rsidRDefault="008A7470" w:rsidP="008A7470">
      <w:pPr>
        <w:pStyle w:val="Central12simples"/>
      </w:pPr>
      <w:r>
        <w:t>Fonte: …</w:t>
      </w:r>
    </w:p>
    <w:p w14:paraId="1EDD3F58" w14:textId="77777777" w:rsidR="008A7470" w:rsidRDefault="008A7470" w:rsidP="008A747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28D3D9DA" w14:textId="77777777" w:rsidR="008A7470" w:rsidRDefault="008A7470" w:rsidP="00762405">
      <w:pPr>
        <w:pStyle w:val="Tabela"/>
      </w:pPr>
      <w:bookmarkStart w:id="12" w:name="_Toc413701521"/>
      <w:r>
        <w:t>Exemplo de tabela.</w:t>
      </w:r>
      <w:bookmarkEnd w:id="12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8A7470" w14:paraId="30F67162" w14:textId="77777777" w:rsidTr="00CD1354">
        <w:trPr>
          <w:jc w:val="center"/>
        </w:trPr>
        <w:tc>
          <w:tcPr>
            <w:tcW w:w="1417" w:type="dxa"/>
          </w:tcPr>
          <w:p w14:paraId="62595397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7E8A811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53845058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60B1457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42181550" w14:textId="77777777" w:rsidR="008A7470" w:rsidRDefault="008A7470" w:rsidP="00CD1354">
            <w:pPr>
              <w:pStyle w:val="Central12simples"/>
            </w:pPr>
          </w:p>
        </w:tc>
      </w:tr>
      <w:tr w:rsidR="008A7470" w14:paraId="46DEC0C6" w14:textId="77777777" w:rsidTr="00CD1354">
        <w:trPr>
          <w:jc w:val="center"/>
        </w:trPr>
        <w:tc>
          <w:tcPr>
            <w:tcW w:w="1417" w:type="dxa"/>
          </w:tcPr>
          <w:p w14:paraId="796895D7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3C493FC2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611FC99F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B86B1EE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964B0C9" w14:textId="77777777" w:rsidR="008A7470" w:rsidRDefault="008A7470" w:rsidP="00CD1354">
            <w:pPr>
              <w:pStyle w:val="Central12simples"/>
            </w:pPr>
          </w:p>
        </w:tc>
      </w:tr>
      <w:tr w:rsidR="008A7470" w14:paraId="46B8F32C" w14:textId="77777777" w:rsidTr="00CD1354">
        <w:trPr>
          <w:jc w:val="center"/>
        </w:trPr>
        <w:tc>
          <w:tcPr>
            <w:tcW w:w="1417" w:type="dxa"/>
          </w:tcPr>
          <w:p w14:paraId="6A9636C8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1FC0821B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374C0B6B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7B5ED7E4" w14:textId="77777777" w:rsidR="008A7470" w:rsidRDefault="008A7470" w:rsidP="00CD1354">
            <w:pPr>
              <w:pStyle w:val="Central12simples"/>
            </w:pPr>
          </w:p>
        </w:tc>
        <w:tc>
          <w:tcPr>
            <w:tcW w:w="1417" w:type="dxa"/>
          </w:tcPr>
          <w:p w14:paraId="008D45BC" w14:textId="77777777" w:rsidR="008A7470" w:rsidRDefault="008A7470" w:rsidP="00CD1354">
            <w:pPr>
              <w:pStyle w:val="Central12simples"/>
            </w:pPr>
          </w:p>
        </w:tc>
      </w:tr>
    </w:tbl>
    <w:p w14:paraId="4055A977" w14:textId="77777777" w:rsidR="008A7470" w:rsidRPr="00A706F0" w:rsidRDefault="008A7470" w:rsidP="008A7470">
      <w:pPr>
        <w:pStyle w:val="Central12simples"/>
      </w:pPr>
      <w:r>
        <w:t>Fonte: …</w:t>
      </w:r>
    </w:p>
    <w:p w14:paraId="31530E4D" w14:textId="77777777" w:rsidR="008A7470" w:rsidRPr="005F48E7" w:rsidRDefault="008A7470" w:rsidP="008A747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5A58722B" w14:textId="77777777" w:rsidR="005F48E7" w:rsidRDefault="005F48E7" w:rsidP="005F48E7">
      <w:pPr>
        <w:pStyle w:val="Ttulo1"/>
      </w:pPr>
      <w:bookmarkStart w:id="13" w:name="_Toc413703474"/>
      <w:r w:rsidRPr="00037F68">
        <w:t>Atividades desenvolvidas</w:t>
      </w:r>
      <w:bookmarkEnd w:id="13"/>
    </w:p>
    <w:p w14:paraId="0E20BF6E" w14:textId="77777777" w:rsidR="00135667" w:rsidRPr="005F48E7" w:rsidRDefault="00135667" w:rsidP="00135667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195C9057" w14:textId="77777777" w:rsidR="00BD77B5" w:rsidRDefault="00BD77B5" w:rsidP="00BD77B5">
      <w:pPr>
        <w:pStyle w:val="Ttulo2"/>
      </w:pPr>
      <w:bookmarkStart w:id="14" w:name="_Toc413703475"/>
      <w:r w:rsidRPr="0058386D">
        <w:lastRenderedPageBreak/>
        <w:t>Título 2</w:t>
      </w:r>
      <w:bookmarkEnd w:id="14"/>
    </w:p>
    <w:p w14:paraId="0F1A27FC" w14:textId="77777777" w:rsidR="00135667" w:rsidRPr="005F48E7" w:rsidRDefault="00135667" w:rsidP="00135667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97CA1DF" w14:textId="77777777" w:rsidR="00BD77B5" w:rsidRPr="0058386D" w:rsidRDefault="00BD77B5" w:rsidP="00BD77B5">
      <w:pPr>
        <w:pStyle w:val="Ttulo3"/>
      </w:pPr>
      <w:bookmarkStart w:id="15" w:name="_Toc413703476"/>
      <w:r w:rsidRPr="0058386D">
        <w:t>Título 3</w:t>
      </w:r>
      <w:bookmarkEnd w:id="15"/>
    </w:p>
    <w:p w14:paraId="0B49FE66" w14:textId="77777777" w:rsidR="00C702D0" w:rsidRPr="005F48E7" w:rsidRDefault="00C702D0" w:rsidP="00C702D0">
      <w:pPr>
        <w:pStyle w:val="Texto"/>
      </w:pPr>
      <w:bookmarkStart w:id="16" w:name="_Toc413703477"/>
      <w:bookmarkStart w:id="17" w:name="_Toc413703478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bookmarkEnd w:id="16"/>
    <w:p w14:paraId="23A85AF2" w14:textId="15FB1CEC" w:rsidR="007757E2" w:rsidRDefault="007757E2" w:rsidP="00C702D0">
      <w:pPr>
        <w:pStyle w:val="Ttulo1"/>
      </w:pPr>
      <w:r>
        <w:t>Dif</w:t>
      </w:r>
      <w:r w:rsidR="00AF31B1">
        <w:t>icudades encontras durante o estágio</w:t>
      </w:r>
    </w:p>
    <w:p w14:paraId="782B2510" w14:textId="6B7CF11F" w:rsidR="007757E2" w:rsidRPr="007757E2" w:rsidRDefault="007757E2" w:rsidP="007757E2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</w:p>
    <w:p w14:paraId="5C6BDD0B" w14:textId="4A6F1C95" w:rsidR="00C702D0" w:rsidRDefault="00C702D0" w:rsidP="00C702D0">
      <w:pPr>
        <w:pStyle w:val="Ttulo1"/>
      </w:pPr>
      <w:r>
        <w:t>Disciplinas que mais contribuiram para o estágio</w:t>
      </w:r>
    </w:p>
    <w:p w14:paraId="259110B3" w14:textId="493A7838" w:rsidR="00C702D0" w:rsidRPr="005F48E7" w:rsidRDefault="00C702D0" w:rsidP="00C702D0">
      <w:pPr>
        <w:pStyle w:val="Texto"/>
      </w:pPr>
      <w:r w:rsidRPr="00037F68">
        <w:t>C</w:t>
      </w:r>
      <w:r w:rsidRPr="00C702D0">
        <w:t xml:space="preserve"> </w:t>
      </w: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3808C240" w14:textId="7C5CD434" w:rsidR="00C702D0" w:rsidRDefault="00C702D0" w:rsidP="00C702D0">
      <w:pPr>
        <w:pStyle w:val="Ttulo1"/>
      </w:pPr>
      <w:r>
        <w:t>C</w:t>
      </w:r>
      <w:r w:rsidRPr="00037F68">
        <w:t>onclusão</w:t>
      </w:r>
    </w:p>
    <w:p w14:paraId="4310D8CF" w14:textId="77777777" w:rsidR="00C702D0" w:rsidRPr="005F48E7" w:rsidRDefault="00C702D0" w:rsidP="00C702D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C9D5BC9" w14:textId="77777777" w:rsidR="00C702D0" w:rsidRPr="00C702D0" w:rsidRDefault="00C702D0" w:rsidP="00C702D0">
      <w:pPr>
        <w:pStyle w:val="Texto"/>
      </w:pPr>
    </w:p>
    <w:p w14:paraId="310BC889" w14:textId="77777777" w:rsidR="00C702D0" w:rsidRPr="005F48E7" w:rsidRDefault="00C702D0" w:rsidP="00C702D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73406EF7" w14:textId="77777777" w:rsidR="00C702D0" w:rsidRPr="005F48E7" w:rsidRDefault="00C702D0" w:rsidP="00C702D0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proofErr w:type="gramEnd"/>
      <w:r>
        <w:t>.</w:t>
      </w:r>
    </w:p>
    <w:p w14:paraId="3AC350DC" w14:textId="77777777" w:rsidR="005F48E7" w:rsidRDefault="00AC1FF2" w:rsidP="005F48E7">
      <w:pPr>
        <w:pStyle w:val="Ttulo1"/>
      </w:pPr>
      <w:r>
        <w:lastRenderedPageBreak/>
        <w:t xml:space="preserve">Referências </w:t>
      </w:r>
      <w:r w:rsidR="005F48E7">
        <w:t>Bibliog</w:t>
      </w:r>
      <w:r>
        <w:t>ráficas</w:t>
      </w:r>
      <w:bookmarkEnd w:id="17"/>
    </w:p>
    <w:p w14:paraId="7201D6BE" w14:textId="77777777" w:rsidR="005F48E7" w:rsidRDefault="005F48E7" w:rsidP="006B1714">
      <w:pPr>
        <w:pStyle w:val="Texto"/>
      </w:pPr>
    </w:p>
    <w:p w14:paraId="4B983A86" w14:textId="77777777" w:rsidR="005F48E7" w:rsidRDefault="005F48E7" w:rsidP="006B1714">
      <w:pPr>
        <w:pStyle w:val="Texto"/>
      </w:pPr>
    </w:p>
    <w:p w14:paraId="2A09F821" w14:textId="77777777" w:rsidR="00AC1FF2" w:rsidRDefault="00AC1FF2" w:rsidP="006B1714">
      <w:pPr>
        <w:pStyle w:val="Texto"/>
      </w:pPr>
    </w:p>
    <w:p w14:paraId="5B80CE79" w14:textId="77777777" w:rsidR="00AC1FF2" w:rsidRDefault="00AC1FF2" w:rsidP="006B1714">
      <w:pPr>
        <w:pStyle w:val="Texto"/>
      </w:pPr>
    </w:p>
    <w:p w14:paraId="777DD28B" w14:textId="77777777" w:rsidR="00135667" w:rsidRPr="00CE1A88" w:rsidRDefault="00135667" w:rsidP="00105282">
      <w:pPr>
        <w:pStyle w:val="Anexo"/>
      </w:pPr>
      <w:bookmarkStart w:id="18" w:name="_Toc413703479"/>
      <w:bookmarkEnd w:id="18"/>
    </w:p>
    <w:p w14:paraId="31030F7D" w14:textId="77777777" w:rsidR="00135667" w:rsidRDefault="00135667" w:rsidP="006B1714">
      <w:pPr>
        <w:pStyle w:val="Texto"/>
      </w:pPr>
    </w:p>
    <w:p w14:paraId="5D7604F3" w14:textId="77777777" w:rsidR="00CE1A88" w:rsidRDefault="00CE1A88" w:rsidP="006B1714">
      <w:pPr>
        <w:pStyle w:val="Texto"/>
      </w:pPr>
    </w:p>
    <w:p w14:paraId="13A8D69D" w14:textId="77777777" w:rsidR="00283FD6" w:rsidRDefault="00283FD6" w:rsidP="006B1714">
      <w:pPr>
        <w:pStyle w:val="Texto"/>
      </w:pPr>
    </w:p>
    <w:p w14:paraId="4F3E13EF" w14:textId="77777777" w:rsidR="00AC1FF2" w:rsidRPr="00105282" w:rsidRDefault="00AC1FF2" w:rsidP="00105282">
      <w:pPr>
        <w:pStyle w:val="Anexo"/>
      </w:pPr>
      <w:bookmarkStart w:id="19" w:name="_Toc413703480"/>
      <w:bookmarkEnd w:id="19"/>
    </w:p>
    <w:p w14:paraId="1B8F9BEE" w14:textId="77777777" w:rsidR="00135667" w:rsidRDefault="00135667" w:rsidP="006B1714">
      <w:pPr>
        <w:pStyle w:val="Texto"/>
      </w:pPr>
    </w:p>
    <w:p w14:paraId="6F5DC6B6" w14:textId="77777777" w:rsidR="00105282" w:rsidRDefault="00105282" w:rsidP="006B1714">
      <w:pPr>
        <w:pStyle w:val="Texto"/>
      </w:pPr>
    </w:p>
    <w:p w14:paraId="7B9D185E" w14:textId="77777777" w:rsidR="00105282" w:rsidRDefault="00105282" w:rsidP="006B1714">
      <w:pPr>
        <w:pStyle w:val="Texto"/>
      </w:pPr>
    </w:p>
    <w:p w14:paraId="54BCCFD9" w14:textId="77777777" w:rsidR="00CE1A88" w:rsidRPr="00CE1A88" w:rsidRDefault="00CE1A88" w:rsidP="00105282">
      <w:pPr>
        <w:pStyle w:val="Anexo"/>
      </w:pPr>
      <w:bookmarkStart w:id="20" w:name="_Toc413703481"/>
      <w:bookmarkEnd w:id="20"/>
    </w:p>
    <w:p w14:paraId="6A7EA1DA" w14:textId="77777777" w:rsidR="00AC1FF2" w:rsidRDefault="00AC1FF2" w:rsidP="006B1714">
      <w:pPr>
        <w:pStyle w:val="Texto"/>
      </w:pPr>
    </w:p>
    <w:p w14:paraId="1714293A" w14:textId="77777777" w:rsidR="00AC1FF2" w:rsidRDefault="00AC1FF2" w:rsidP="006B1714">
      <w:pPr>
        <w:pStyle w:val="Texto"/>
      </w:pPr>
    </w:p>
    <w:p w14:paraId="7B7E414D" w14:textId="77777777" w:rsidR="00812C9A" w:rsidRDefault="00812C9A" w:rsidP="006B1714">
      <w:pPr>
        <w:pStyle w:val="Texto"/>
      </w:pPr>
    </w:p>
    <w:p w14:paraId="359C1FC2" w14:textId="77777777" w:rsidR="00812C9A" w:rsidRDefault="00812C9A" w:rsidP="006B1714">
      <w:pPr>
        <w:pStyle w:val="Texto"/>
      </w:pPr>
    </w:p>
    <w:p w14:paraId="417B27D3" w14:textId="77777777" w:rsidR="00AC1FF2" w:rsidRDefault="00AC1FF2" w:rsidP="006B1714">
      <w:pPr>
        <w:pStyle w:val="Texto"/>
      </w:pPr>
    </w:p>
    <w:sectPr w:rsidR="00AC1FF2" w:rsidSect="008B4718">
      <w:headerReference w:type="default" r:id="rId21"/>
      <w:footerReference w:type="default" r:id="rId22"/>
      <w:pgSz w:w="11906" w:h="16838" w:code="9"/>
      <w:pgMar w:top="1701" w:right="1134" w:bottom="1134" w:left="1701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887C0" w14:textId="77777777" w:rsidR="00495313" w:rsidRDefault="00495313" w:rsidP="00A72799">
      <w:r>
        <w:separator/>
      </w:r>
    </w:p>
  </w:endnote>
  <w:endnote w:type="continuationSeparator" w:id="0">
    <w:p w14:paraId="1C3593B7" w14:textId="77777777" w:rsidR="00495313" w:rsidRDefault="00495313" w:rsidP="00A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B3BF" w14:textId="77777777" w:rsidR="00CD1354" w:rsidRPr="008B4718" w:rsidRDefault="00CD1354" w:rsidP="008B4718">
    <w:pPr>
      <w:pStyle w:val="Espaamento"/>
    </w:pPr>
    <w:r w:rsidRPr="008B4718"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74D69" w14:textId="77777777" w:rsidR="00CD1354" w:rsidRDefault="00CD1354" w:rsidP="00AB7D6C">
    <w:pPr>
      <w:pStyle w:val="Rodap"/>
    </w:pPr>
    <w: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A4D7" w14:textId="77777777" w:rsidR="00CD1354" w:rsidRPr="008B4718" w:rsidRDefault="00CD1354" w:rsidP="00AB7D6C">
    <w:pPr>
      <w:pStyle w:val="Rodappgpreliminares"/>
    </w:pPr>
    <w:r>
      <w:fldChar w:fldCharType="begin"/>
    </w:r>
    <w:r>
      <w:instrText xml:space="preserve"> PAGE  \* roman </w:instrText>
    </w:r>
    <w:r>
      <w:fldChar w:fldCharType="separate"/>
    </w:r>
    <w:r w:rsidR="00FC1137">
      <w:rPr>
        <w:noProof/>
      </w:rPr>
      <w:t>vii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6A748" w14:textId="77777777" w:rsidR="00CD1354" w:rsidRDefault="00CD1354" w:rsidP="00AB7D6C">
    <w:pPr>
      <w:pStyle w:val="Rodappgpreliminares"/>
    </w:pPr>
    <w:r>
      <w:t> 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F138" w14:textId="77777777" w:rsidR="00CD1354" w:rsidRPr="00735632" w:rsidRDefault="00CD1354" w:rsidP="00AB7D6C">
    <w:pPr>
      <w:pStyle w:val="Rodap"/>
    </w:pPr>
    <w:r w:rsidRPr="00735632">
      <w:fldChar w:fldCharType="begin"/>
    </w:r>
    <w:r w:rsidRPr="00735632">
      <w:instrText xml:space="preserve"> PAGE </w:instrText>
    </w:r>
    <w:r w:rsidRPr="00735632">
      <w:fldChar w:fldCharType="separate"/>
    </w:r>
    <w:r w:rsidR="00FC1137">
      <w:rPr>
        <w:noProof/>
      </w:rPr>
      <w:t>8</w:t>
    </w:r>
    <w:r w:rsidRPr="00735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F69C" w14:textId="77777777" w:rsidR="00495313" w:rsidRDefault="00495313" w:rsidP="00A72799">
      <w:r>
        <w:separator/>
      </w:r>
    </w:p>
  </w:footnote>
  <w:footnote w:type="continuationSeparator" w:id="0">
    <w:p w14:paraId="3CE80689" w14:textId="77777777" w:rsidR="00495313" w:rsidRDefault="00495313" w:rsidP="00A7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5928" w14:textId="77777777" w:rsidR="00CD1354" w:rsidRDefault="00CD1354" w:rsidP="008B4718">
    <w:pPr>
      <w:pStyle w:val="Espaamento"/>
    </w:pPr>
    <w: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1A9B" w14:textId="77777777" w:rsidR="00CD1354" w:rsidRPr="005A6499" w:rsidRDefault="00CD1354" w:rsidP="00ED44C7">
    <w:pPr>
      <w:pStyle w:val="Cabealho"/>
    </w:pPr>
    <w: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9E5C" w14:textId="77777777" w:rsidR="00CD1354" w:rsidRPr="008B4718" w:rsidRDefault="00CD1354" w:rsidP="008B4718">
    <w:pPr>
      <w:pStyle w:val="Espaamento"/>
    </w:pPr>
    <w:r w:rsidRPr="008B4718">
      <w:t> 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3218" w14:textId="77777777" w:rsidR="00CD1354" w:rsidRPr="005A6499" w:rsidRDefault="00CD1354" w:rsidP="00ED44C7">
    <w:pPr>
      <w:pStyle w:val="Cabealho"/>
    </w:pPr>
    <w:r>
      <w:t> 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71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3"/>
    </w:tblGrid>
    <w:tr w:rsidR="00CD1354" w:rsidRPr="00ED44C7" w14:paraId="3A5DF587" w14:textId="77777777" w:rsidTr="2FE0C296">
      <w:trPr>
        <w:trHeight w:val="1134"/>
        <w:jc w:val="center"/>
      </w:trPr>
      <w:tc>
        <w:tcPr>
          <w:tcW w:w="2268" w:type="dxa"/>
        </w:tcPr>
        <w:p w14:paraId="67BD0B5E" w14:textId="77777777" w:rsidR="00CD1354" w:rsidRPr="00ED44C7" w:rsidRDefault="005B59A8" w:rsidP="004D1D97">
          <w:pPr>
            <w:pStyle w:val="Logo1"/>
          </w:pPr>
          <w:r>
            <w:rPr>
              <w:lang w:eastAsia="pt-BR"/>
            </w:rPr>
            <w:drawing>
              <wp:anchor distT="0" distB="0" distL="0" distR="0" simplePos="0" relativeHeight="251659264" behindDoc="0" locked="0" layoutInCell="1" allowOverlap="1" wp14:anchorId="28B2E62A" wp14:editId="72349F3D">
                <wp:simplePos x="0" y="0"/>
                <wp:positionH relativeFrom="column">
                  <wp:posOffset>187960</wp:posOffset>
                </wp:positionH>
                <wp:positionV relativeFrom="paragraph">
                  <wp:posOffset>64770</wp:posOffset>
                </wp:positionV>
                <wp:extent cx="871220" cy="846455"/>
                <wp:effectExtent l="0" t="0" r="5080" b="0"/>
                <wp:wrapSquare wrapText="largest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3" w:type="dxa"/>
          <w:vAlign w:val="center"/>
        </w:tcPr>
        <w:p w14:paraId="5A6A0F21" w14:textId="77777777" w:rsidR="00CD1354" w:rsidRPr="00F7666C" w:rsidRDefault="00CD1354" w:rsidP="00F7666C">
          <w:pPr>
            <w:pStyle w:val="Logo2"/>
            <w:rPr>
              <w:rStyle w:val="Forte"/>
            </w:rPr>
          </w:pPr>
          <w:r w:rsidRPr="00F7666C">
            <w:rPr>
              <w:rStyle w:val="Forte"/>
            </w:rPr>
            <w:t xml:space="preserve">Universidade Federal de São João </w:t>
          </w:r>
          <w:proofErr w:type="spellStart"/>
          <w:proofErr w:type="gramStart"/>
          <w:r w:rsidRPr="00F7666C">
            <w:rPr>
              <w:rStyle w:val="Forte"/>
            </w:rPr>
            <w:t>del</w:t>
          </w:r>
          <w:proofErr w:type="spellEnd"/>
          <w:proofErr w:type="gramEnd"/>
          <w:r w:rsidRPr="00F7666C">
            <w:rPr>
              <w:rStyle w:val="Forte"/>
            </w:rPr>
            <w:t>-Rei</w:t>
          </w:r>
        </w:p>
        <w:p w14:paraId="31D35A1A" w14:textId="4A055154" w:rsidR="00CD1354" w:rsidRDefault="00495313" w:rsidP="00CD1354">
          <w:pPr>
            <w:pStyle w:val="Logo2"/>
          </w:pPr>
          <w:r>
            <w:fldChar w:fldCharType="begin"/>
          </w:r>
          <w:r>
            <w:instrText xml:space="preserve"> STYLEREF  "Nome do trabalho" </w:instrText>
          </w:r>
          <w:r>
            <w:fldChar w:fldCharType="separate"/>
          </w:r>
          <w:r w:rsidR="00FC1137">
            <w:rPr>
              <w:noProof/>
            </w:rPr>
            <w:t>Relatório de Estágio Supervisionado</w:t>
          </w:r>
          <w:r>
            <w:rPr>
              <w:noProof/>
            </w:rPr>
            <w:fldChar w:fldCharType="end"/>
          </w:r>
        </w:p>
        <w:p w14:paraId="14346D9E" w14:textId="35CEE843" w:rsidR="00CD1354" w:rsidRPr="00F65DC1" w:rsidRDefault="00CD1354" w:rsidP="00135667">
          <w:pPr>
            <w:pStyle w:val="Logo2"/>
            <w:rPr>
              <w:rStyle w:val="nfase"/>
            </w:rPr>
          </w:pPr>
          <w:r w:rsidRPr="00F65DC1">
            <w:rPr>
              <w:rStyle w:val="nfase"/>
            </w:rPr>
            <w:fldChar w:fldCharType="begin"/>
          </w:r>
          <w:r w:rsidRPr="00F65DC1">
            <w:rPr>
              <w:rStyle w:val="nfase"/>
            </w:rPr>
            <w:instrText xml:space="preserve"> STYLEREF  "Nome do </w:instrText>
          </w:r>
          <w:r>
            <w:rPr>
              <w:rStyle w:val="nfase"/>
            </w:rPr>
            <w:instrText>aluno</w:instrText>
          </w:r>
          <w:r w:rsidRPr="00F65DC1">
            <w:rPr>
              <w:rStyle w:val="nfase"/>
            </w:rPr>
            <w:instrText xml:space="preserve">" </w:instrText>
          </w:r>
          <w:r w:rsidRPr="00F65DC1">
            <w:rPr>
              <w:rStyle w:val="nfase"/>
            </w:rPr>
            <w:fldChar w:fldCharType="separate"/>
          </w:r>
          <w:r w:rsidR="00FC1137">
            <w:rPr>
              <w:rStyle w:val="nfase"/>
              <w:noProof/>
            </w:rPr>
            <w:t>Nome do aluno</w:t>
          </w:r>
          <w:r w:rsidRPr="00F65DC1">
            <w:rPr>
              <w:rStyle w:val="nfase"/>
            </w:rPr>
            <w:fldChar w:fldCharType="end"/>
          </w:r>
        </w:p>
      </w:tc>
    </w:tr>
  </w:tbl>
  <w:p w14:paraId="41A11F8C" w14:textId="77777777" w:rsidR="00CD1354" w:rsidRDefault="00CD1354" w:rsidP="005B59A8">
    <w:pPr>
      <w:pStyle w:val="Central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A2A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468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EED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0B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8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A2B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CC2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221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0B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A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B78DD"/>
    <w:multiLevelType w:val="hybridMultilevel"/>
    <w:tmpl w:val="F5FA1D60"/>
    <w:lvl w:ilvl="0" w:tplc="B1E29CBA">
      <w:start w:val="1"/>
      <w:numFmt w:val="decimal"/>
      <w:lvlText w:val="Figua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84B1D"/>
    <w:multiLevelType w:val="hybridMultilevel"/>
    <w:tmpl w:val="C3041676"/>
    <w:lvl w:ilvl="0" w:tplc="B1E29CBA">
      <w:start w:val="1"/>
      <w:numFmt w:val="decimal"/>
      <w:lvlText w:val="Figua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A4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243EB4"/>
    <w:multiLevelType w:val="multilevel"/>
    <w:tmpl w:val="C2581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49643F"/>
    <w:multiLevelType w:val="hybridMultilevel"/>
    <w:tmpl w:val="D8CA5A42"/>
    <w:lvl w:ilvl="0" w:tplc="FFE24B32">
      <w:start w:val="1"/>
      <w:numFmt w:val="upperLetter"/>
      <w:lvlText w:val="Apêndice %1"/>
      <w:lvlJc w:val="center"/>
      <w:pPr>
        <w:ind w:left="720" w:hanging="360"/>
      </w:pPr>
      <w:rPr>
        <w:rFonts w:ascii="Arial" w:hAnsi="Arial" w:hint="default"/>
        <w:b/>
        <w:i w:val="0"/>
        <w:caps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43FA"/>
    <w:multiLevelType w:val="hybridMultilevel"/>
    <w:tmpl w:val="C8EA54FA"/>
    <w:lvl w:ilvl="0" w:tplc="909E99B2">
      <w:start w:val="1"/>
      <w:numFmt w:val="decimal"/>
      <w:pStyle w:val="Tabela"/>
      <w:lvlText w:val="Tabel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149FA"/>
    <w:multiLevelType w:val="hybridMultilevel"/>
    <w:tmpl w:val="6D9465B2"/>
    <w:lvl w:ilvl="0" w:tplc="EE20E5E8">
      <w:start w:val="1"/>
      <w:numFmt w:val="decimal"/>
      <w:lvlText w:val="Figuara %1 – 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30142"/>
    <w:multiLevelType w:val="multilevel"/>
    <w:tmpl w:val="F8489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40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484C13"/>
    <w:multiLevelType w:val="multilevel"/>
    <w:tmpl w:val="FF78300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5820276"/>
    <w:multiLevelType w:val="hybridMultilevel"/>
    <w:tmpl w:val="BCE05484"/>
    <w:lvl w:ilvl="0" w:tplc="A364B274">
      <w:start w:val="1"/>
      <w:numFmt w:val="decimal"/>
      <w:pStyle w:val="Figura"/>
      <w:lvlText w:val="Figu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7257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FD62FF8"/>
    <w:multiLevelType w:val="hybridMultilevel"/>
    <w:tmpl w:val="591E612C"/>
    <w:lvl w:ilvl="0" w:tplc="6CD6B46A">
      <w:start w:val="1"/>
      <w:numFmt w:val="upperLetter"/>
      <w:pStyle w:val="Anexo"/>
      <w:lvlText w:val="Anexo %1"/>
      <w:lvlJc w:val="center"/>
      <w:pPr>
        <w:ind w:left="720" w:hanging="360"/>
      </w:pPr>
      <w:rPr>
        <w:rFonts w:ascii="Arial" w:hAnsi="Arial" w:hint="default"/>
        <w:b/>
        <w:i w:val="0"/>
        <w:caps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6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42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F"/>
    <w:rsid w:val="000028A2"/>
    <w:rsid w:val="000236E4"/>
    <w:rsid w:val="0003019B"/>
    <w:rsid w:val="00032EE0"/>
    <w:rsid w:val="00034E0C"/>
    <w:rsid w:val="00040E11"/>
    <w:rsid w:val="000652BA"/>
    <w:rsid w:val="000A0235"/>
    <w:rsid w:val="000C3F9D"/>
    <w:rsid w:val="000D6CC0"/>
    <w:rsid w:val="00105282"/>
    <w:rsid w:val="001120B2"/>
    <w:rsid w:val="00132005"/>
    <w:rsid w:val="00135667"/>
    <w:rsid w:val="001434BD"/>
    <w:rsid w:val="00154C99"/>
    <w:rsid w:val="001672B5"/>
    <w:rsid w:val="001833DF"/>
    <w:rsid w:val="00184F59"/>
    <w:rsid w:val="001C2472"/>
    <w:rsid w:val="001D7F95"/>
    <w:rsid w:val="001E352C"/>
    <w:rsid w:val="001F4F72"/>
    <w:rsid w:val="001F7D77"/>
    <w:rsid w:val="00247EA9"/>
    <w:rsid w:val="00253B88"/>
    <w:rsid w:val="00262F91"/>
    <w:rsid w:val="002651CD"/>
    <w:rsid w:val="00283FD6"/>
    <w:rsid w:val="00296103"/>
    <w:rsid w:val="002A2D4E"/>
    <w:rsid w:val="002E53D7"/>
    <w:rsid w:val="003379F2"/>
    <w:rsid w:val="00356C22"/>
    <w:rsid w:val="003B2ED5"/>
    <w:rsid w:val="003C719B"/>
    <w:rsid w:val="003E6E29"/>
    <w:rsid w:val="004103BA"/>
    <w:rsid w:val="00410632"/>
    <w:rsid w:val="0041692A"/>
    <w:rsid w:val="00424919"/>
    <w:rsid w:val="00431345"/>
    <w:rsid w:val="00433A05"/>
    <w:rsid w:val="00435D48"/>
    <w:rsid w:val="004421B3"/>
    <w:rsid w:val="00495313"/>
    <w:rsid w:val="004C0B13"/>
    <w:rsid w:val="004D1D97"/>
    <w:rsid w:val="004D1FC5"/>
    <w:rsid w:val="004E374F"/>
    <w:rsid w:val="005020D4"/>
    <w:rsid w:val="0051103A"/>
    <w:rsid w:val="005632D5"/>
    <w:rsid w:val="00572DC3"/>
    <w:rsid w:val="0057428D"/>
    <w:rsid w:val="0058386D"/>
    <w:rsid w:val="005901DE"/>
    <w:rsid w:val="005A6499"/>
    <w:rsid w:val="005B59A8"/>
    <w:rsid w:val="005F2C14"/>
    <w:rsid w:val="005F48E7"/>
    <w:rsid w:val="006035C2"/>
    <w:rsid w:val="00616C6B"/>
    <w:rsid w:val="006353C2"/>
    <w:rsid w:val="006805AE"/>
    <w:rsid w:val="0068511A"/>
    <w:rsid w:val="006B1714"/>
    <w:rsid w:val="006B3150"/>
    <w:rsid w:val="006C7A8F"/>
    <w:rsid w:val="006D5391"/>
    <w:rsid w:val="00700302"/>
    <w:rsid w:val="00707041"/>
    <w:rsid w:val="007273B3"/>
    <w:rsid w:val="0073209E"/>
    <w:rsid w:val="00735632"/>
    <w:rsid w:val="00760390"/>
    <w:rsid w:val="00762405"/>
    <w:rsid w:val="007660F8"/>
    <w:rsid w:val="00771EFC"/>
    <w:rsid w:val="007731EC"/>
    <w:rsid w:val="007757E2"/>
    <w:rsid w:val="007B15D0"/>
    <w:rsid w:val="007B5D55"/>
    <w:rsid w:val="007F0FBA"/>
    <w:rsid w:val="00812C9A"/>
    <w:rsid w:val="00821766"/>
    <w:rsid w:val="0087645E"/>
    <w:rsid w:val="00896071"/>
    <w:rsid w:val="00896789"/>
    <w:rsid w:val="008A7470"/>
    <w:rsid w:val="008B4718"/>
    <w:rsid w:val="008F738C"/>
    <w:rsid w:val="00900A98"/>
    <w:rsid w:val="009163E3"/>
    <w:rsid w:val="009727AF"/>
    <w:rsid w:val="00993242"/>
    <w:rsid w:val="009C4A5F"/>
    <w:rsid w:val="00A35815"/>
    <w:rsid w:val="00A42824"/>
    <w:rsid w:val="00A706F0"/>
    <w:rsid w:val="00A72606"/>
    <w:rsid w:val="00A72799"/>
    <w:rsid w:val="00A9479F"/>
    <w:rsid w:val="00AB1059"/>
    <w:rsid w:val="00AB6ACF"/>
    <w:rsid w:val="00AB7D6C"/>
    <w:rsid w:val="00AC1FF2"/>
    <w:rsid w:val="00AC3D1B"/>
    <w:rsid w:val="00AC575D"/>
    <w:rsid w:val="00AD465D"/>
    <w:rsid w:val="00AD5B7F"/>
    <w:rsid w:val="00AF31B1"/>
    <w:rsid w:val="00B35F8F"/>
    <w:rsid w:val="00BA69CC"/>
    <w:rsid w:val="00BD77B5"/>
    <w:rsid w:val="00BE4493"/>
    <w:rsid w:val="00C57F83"/>
    <w:rsid w:val="00C702D0"/>
    <w:rsid w:val="00C9544E"/>
    <w:rsid w:val="00CB7385"/>
    <w:rsid w:val="00CD1354"/>
    <w:rsid w:val="00CD70E3"/>
    <w:rsid w:val="00CE1A88"/>
    <w:rsid w:val="00CE3EE6"/>
    <w:rsid w:val="00CF0230"/>
    <w:rsid w:val="00CF58B8"/>
    <w:rsid w:val="00D20376"/>
    <w:rsid w:val="00D26BF7"/>
    <w:rsid w:val="00D811AC"/>
    <w:rsid w:val="00D83794"/>
    <w:rsid w:val="00D90187"/>
    <w:rsid w:val="00DC104C"/>
    <w:rsid w:val="00DC1474"/>
    <w:rsid w:val="00DC1AC0"/>
    <w:rsid w:val="00DC2F45"/>
    <w:rsid w:val="00DC659A"/>
    <w:rsid w:val="00DD3C4E"/>
    <w:rsid w:val="00DF2D76"/>
    <w:rsid w:val="00E1063D"/>
    <w:rsid w:val="00E21245"/>
    <w:rsid w:val="00E40708"/>
    <w:rsid w:val="00E43120"/>
    <w:rsid w:val="00E52715"/>
    <w:rsid w:val="00E64779"/>
    <w:rsid w:val="00EA2C39"/>
    <w:rsid w:val="00EA5F5E"/>
    <w:rsid w:val="00EB5025"/>
    <w:rsid w:val="00ED0C3E"/>
    <w:rsid w:val="00ED44C7"/>
    <w:rsid w:val="00ED5474"/>
    <w:rsid w:val="00EE7532"/>
    <w:rsid w:val="00EF4E71"/>
    <w:rsid w:val="00F01B18"/>
    <w:rsid w:val="00F27924"/>
    <w:rsid w:val="00F42083"/>
    <w:rsid w:val="00F42A8D"/>
    <w:rsid w:val="00F52A11"/>
    <w:rsid w:val="00F618AF"/>
    <w:rsid w:val="00F629E5"/>
    <w:rsid w:val="00F644FA"/>
    <w:rsid w:val="00F65DC1"/>
    <w:rsid w:val="00F75D4B"/>
    <w:rsid w:val="00F7666C"/>
    <w:rsid w:val="00FC1137"/>
    <w:rsid w:val="00FE7572"/>
    <w:rsid w:val="2FE0C296"/>
    <w:rsid w:val="348C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32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72"/>
    <w:pPr>
      <w:spacing w:before="120"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Texto"/>
    <w:link w:val="Ttulo1Char"/>
    <w:uiPriority w:val="9"/>
    <w:qFormat/>
    <w:rsid w:val="0058386D"/>
    <w:pPr>
      <w:keepNext/>
      <w:keepLines/>
      <w:numPr>
        <w:numId w:val="13"/>
      </w:numPr>
      <w:spacing w:before="480" w:line="360" w:lineRule="auto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Ttulo2">
    <w:name w:val="heading 2"/>
    <w:basedOn w:val="Normal"/>
    <w:next w:val="Texto"/>
    <w:link w:val="Ttulo2Char"/>
    <w:uiPriority w:val="9"/>
    <w:unhideWhenUsed/>
    <w:qFormat/>
    <w:rsid w:val="0058386D"/>
    <w:pPr>
      <w:keepNext/>
      <w:keepLines/>
      <w:numPr>
        <w:ilvl w:val="1"/>
        <w:numId w:val="12"/>
      </w:numPr>
      <w:spacing w:before="360" w:line="360" w:lineRule="auto"/>
      <w:ind w:left="539" w:hanging="539"/>
      <w:outlineLvl w:val="1"/>
    </w:pPr>
    <w:rPr>
      <w:rFonts w:ascii="Arial" w:eastAsiaTheme="majorEastAsia" w:hAnsi="Arial" w:cs="Arial"/>
      <w:b/>
      <w:bCs/>
      <w:i/>
      <w:sz w:val="26"/>
      <w:szCs w:val="26"/>
    </w:rPr>
  </w:style>
  <w:style w:type="paragraph" w:styleId="Ttulo3">
    <w:name w:val="heading 3"/>
    <w:basedOn w:val="Normal"/>
    <w:next w:val="Texto"/>
    <w:link w:val="Ttulo3Char"/>
    <w:uiPriority w:val="9"/>
    <w:unhideWhenUsed/>
    <w:qFormat/>
    <w:rsid w:val="0058386D"/>
    <w:pPr>
      <w:keepNext/>
      <w:keepLines/>
      <w:numPr>
        <w:ilvl w:val="2"/>
        <w:numId w:val="13"/>
      </w:numPr>
      <w:spacing w:before="360" w:line="360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BD7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4C7"/>
    <w:pPr>
      <w:tabs>
        <w:tab w:val="center" w:pos="4678"/>
      </w:tabs>
      <w:spacing w:before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D44C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Cabealho"/>
    <w:link w:val="RodapChar"/>
    <w:uiPriority w:val="99"/>
    <w:unhideWhenUsed/>
    <w:rsid w:val="00AB7D6C"/>
    <w:pPr>
      <w:pBdr>
        <w:top w:val="single" w:sz="12" w:space="1" w:color="auto"/>
      </w:pBdr>
      <w:tabs>
        <w:tab w:val="clear" w:pos="4678"/>
        <w:tab w:val="right" w:pos="9071"/>
      </w:tabs>
      <w:spacing w:before="24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AB7D6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7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7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799"/>
    <w:rPr>
      <w:rFonts w:ascii="Tahoma" w:hAnsi="Tahoma" w:cs="Tahoma"/>
      <w:sz w:val="16"/>
      <w:szCs w:val="16"/>
    </w:rPr>
  </w:style>
  <w:style w:type="paragraph" w:customStyle="1" w:styleId="Logo1">
    <w:name w:val="Logo 1"/>
    <w:basedOn w:val="Normal"/>
    <w:rsid w:val="00ED44C7"/>
    <w:rPr>
      <w:noProof/>
    </w:rPr>
  </w:style>
  <w:style w:type="paragraph" w:customStyle="1" w:styleId="Logo2">
    <w:name w:val="Logo 2"/>
    <w:basedOn w:val="Normal"/>
    <w:rsid w:val="00ED44C7"/>
    <w:pPr>
      <w:spacing w:before="0" w:line="300" w:lineRule="atLeast"/>
      <w:jc w:val="right"/>
    </w:pPr>
    <w:rPr>
      <w:sz w:val="24"/>
      <w:szCs w:val="24"/>
    </w:rPr>
  </w:style>
  <w:style w:type="paragraph" w:customStyle="1" w:styleId="Ttulo1sn">
    <w:name w:val="Título 1 sn"/>
    <w:basedOn w:val="Ttulo1"/>
    <w:next w:val="Texto"/>
    <w:rsid w:val="00F7666C"/>
    <w:pPr>
      <w:numPr>
        <w:numId w:val="0"/>
      </w:numPr>
    </w:pPr>
  </w:style>
  <w:style w:type="paragraph" w:customStyle="1" w:styleId="Espaamento">
    <w:name w:val="Espaçamento"/>
    <w:basedOn w:val="Normal"/>
    <w:rsid w:val="000A0235"/>
    <w:pPr>
      <w:spacing w:before="0"/>
    </w:pPr>
    <w:rPr>
      <w:sz w:val="16"/>
      <w:szCs w:val="16"/>
    </w:rPr>
  </w:style>
  <w:style w:type="paragraph" w:customStyle="1" w:styleId="Texto">
    <w:name w:val="Texto"/>
    <w:basedOn w:val="Normal"/>
    <w:qFormat/>
    <w:rsid w:val="007731EC"/>
    <w:pPr>
      <w:spacing w:before="240" w:line="360" w:lineRule="auto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8386D"/>
    <w:rPr>
      <w:rFonts w:ascii="Arial" w:eastAsiaTheme="majorEastAsia" w:hAnsi="Arial" w:cs="Arial"/>
      <w:b/>
      <w:bCs/>
      <w:caps/>
      <w:sz w:val="28"/>
      <w:szCs w:val="28"/>
    </w:rPr>
  </w:style>
  <w:style w:type="paragraph" w:styleId="Citao">
    <w:name w:val="Quote"/>
    <w:basedOn w:val="Normal"/>
    <w:link w:val="CitaoChar"/>
    <w:uiPriority w:val="29"/>
    <w:qFormat/>
    <w:rsid w:val="00296103"/>
    <w:pPr>
      <w:spacing w:line="300" w:lineRule="atLeast"/>
      <w:ind w:left="1134"/>
      <w:jc w:val="both"/>
    </w:pPr>
    <w:rPr>
      <w:iCs/>
    </w:rPr>
  </w:style>
  <w:style w:type="character" w:customStyle="1" w:styleId="CitaoChar">
    <w:name w:val="Citação Char"/>
    <w:basedOn w:val="Fontepargpadro"/>
    <w:link w:val="Citao"/>
    <w:uiPriority w:val="29"/>
    <w:rsid w:val="00296103"/>
    <w:rPr>
      <w:rFonts w:ascii="Times New Roman" w:hAnsi="Times New Roman" w:cs="Times New Roman"/>
      <w:i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8386D"/>
    <w:rPr>
      <w:rFonts w:ascii="Arial" w:eastAsiaTheme="majorEastAsia" w:hAnsi="Arial" w:cs="Arial"/>
      <w:b/>
      <w:bCs/>
      <w:i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8386D"/>
    <w:rPr>
      <w:rFonts w:ascii="Arial" w:eastAsiaTheme="majorEastAsia" w:hAnsi="Arial" w:cs="Arial"/>
      <w:b/>
      <w:bCs/>
      <w:sz w:val="26"/>
      <w:szCs w:val="26"/>
    </w:rPr>
  </w:style>
  <w:style w:type="paragraph" w:customStyle="1" w:styleId="Ttulo1ct">
    <w:name w:val="Título 1 ct"/>
    <w:basedOn w:val="Normal"/>
    <w:next w:val="Texto"/>
    <w:rsid w:val="00DC1474"/>
    <w:pPr>
      <w:keepNext/>
      <w:keepLines/>
      <w:pageBreakBefore/>
      <w:spacing w:before="480" w:line="360" w:lineRule="auto"/>
    </w:pPr>
    <w:rPr>
      <w:rFonts w:ascii="Arial" w:hAnsi="Arial" w:cs="Arial"/>
      <w:b/>
      <w:caps/>
      <w:sz w:val="28"/>
      <w:szCs w:val="28"/>
    </w:rPr>
  </w:style>
  <w:style w:type="paragraph" w:customStyle="1" w:styleId="Epgrafe">
    <w:name w:val="Epígrafe"/>
    <w:basedOn w:val="Normal"/>
    <w:rsid w:val="009C4A5F"/>
    <w:pPr>
      <w:keepLines/>
      <w:spacing w:line="360" w:lineRule="auto"/>
      <w:ind w:left="3969"/>
      <w:jc w:val="both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77B5"/>
    <w:pPr>
      <w:numPr>
        <w:numId w:val="0"/>
      </w:numPr>
      <w:spacing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uiPriority w:val="39"/>
    <w:unhideWhenUsed/>
    <w:rsid w:val="005632D5"/>
    <w:pPr>
      <w:tabs>
        <w:tab w:val="left" w:pos="400"/>
        <w:tab w:val="right" w:leader="dot" w:pos="9072"/>
      </w:tabs>
      <w:spacing w:before="360" w:after="120"/>
      <w:ind w:left="425" w:right="1134" w:hanging="425"/>
    </w:pPr>
    <w:rPr>
      <w:rFonts w:ascii="Arial" w:hAnsi="Arial" w:cs="Arial"/>
      <w:b/>
      <w:caps/>
      <w:noProof/>
      <w:sz w:val="24"/>
      <w:szCs w:val="24"/>
    </w:rPr>
  </w:style>
  <w:style w:type="paragraph" w:styleId="Sumrio2">
    <w:name w:val="toc 2"/>
    <w:basedOn w:val="Normal"/>
    <w:next w:val="Normal"/>
    <w:uiPriority w:val="39"/>
    <w:unhideWhenUsed/>
    <w:rsid w:val="00CE1A88"/>
    <w:pPr>
      <w:tabs>
        <w:tab w:val="left" w:pos="993"/>
        <w:tab w:val="right" w:leader="dot" w:pos="9072"/>
      </w:tabs>
      <w:spacing w:after="120"/>
      <w:ind w:left="992" w:right="1134" w:hanging="567"/>
    </w:pPr>
    <w:rPr>
      <w:rFonts w:ascii="Arial" w:hAnsi="Arial" w:cs="Arial"/>
      <w:noProof/>
      <w:sz w:val="24"/>
      <w:szCs w:val="24"/>
    </w:rPr>
  </w:style>
  <w:style w:type="paragraph" w:styleId="Sumrio3">
    <w:name w:val="toc 3"/>
    <w:basedOn w:val="Normal"/>
    <w:next w:val="Normal"/>
    <w:uiPriority w:val="39"/>
    <w:unhideWhenUsed/>
    <w:rsid w:val="00CE1A88"/>
    <w:pPr>
      <w:tabs>
        <w:tab w:val="left" w:pos="1701"/>
        <w:tab w:val="right" w:leader="dot" w:pos="9072"/>
      </w:tabs>
      <w:spacing w:after="120"/>
      <w:ind w:left="1701" w:right="1134" w:hanging="709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B5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BD77B5"/>
    <w:pPr>
      <w:spacing w:after="100"/>
      <w:ind w:left="600"/>
    </w:pPr>
  </w:style>
  <w:style w:type="paragraph" w:styleId="Sumrio5">
    <w:name w:val="toc 5"/>
    <w:basedOn w:val="Normal"/>
    <w:next w:val="Normal"/>
    <w:uiPriority w:val="39"/>
    <w:unhideWhenUsed/>
    <w:rsid w:val="00F75D4B"/>
    <w:pPr>
      <w:tabs>
        <w:tab w:val="left" w:pos="1276"/>
        <w:tab w:val="right" w:leader="dot" w:pos="9072"/>
      </w:tabs>
      <w:spacing w:after="180"/>
      <w:ind w:left="1276" w:right="1134" w:hanging="1276"/>
    </w:pPr>
    <w:rPr>
      <w:rFonts w:ascii="Arial" w:hAnsi="Arial" w:cs="Arial"/>
      <w:noProof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7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7B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entral12">
    <w:name w:val="Central 12"/>
    <w:basedOn w:val="Normal"/>
    <w:rsid w:val="00DC1AC0"/>
    <w:pPr>
      <w:keepLines/>
      <w:spacing w:before="0" w:line="360" w:lineRule="auto"/>
      <w:jc w:val="center"/>
    </w:pPr>
    <w:rPr>
      <w:sz w:val="24"/>
      <w:szCs w:val="24"/>
    </w:rPr>
  </w:style>
  <w:style w:type="paragraph" w:customStyle="1" w:styleId="Central14">
    <w:name w:val="Central 14"/>
    <w:basedOn w:val="Normal"/>
    <w:rsid w:val="00DC1AC0"/>
    <w:pPr>
      <w:keepLines/>
      <w:spacing w:before="0" w:line="360" w:lineRule="auto"/>
      <w:jc w:val="center"/>
    </w:pPr>
    <w:rPr>
      <w:sz w:val="28"/>
      <w:szCs w:val="28"/>
    </w:rPr>
  </w:style>
  <w:style w:type="character" w:styleId="nfase">
    <w:name w:val="Emphasis"/>
    <w:basedOn w:val="Fontepargpadro"/>
    <w:uiPriority w:val="20"/>
    <w:qFormat/>
    <w:rsid w:val="00C9544E"/>
    <w:rPr>
      <w:i/>
      <w:iCs/>
    </w:rPr>
  </w:style>
  <w:style w:type="character" w:styleId="nfaseIntensa">
    <w:name w:val="Intense Emphasis"/>
    <w:basedOn w:val="Fontepargpadro"/>
    <w:uiPriority w:val="21"/>
    <w:rsid w:val="00C9544E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rsid w:val="00C9544E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C9544E"/>
    <w:rPr>
      <w:b/>
      <w:bCs/>
    </w:rPr>
  </w:style>
  <w:style w:type="character" w:styleId="RefernciaIntensa">
    <w:name w:val="Intense Reference"/>
    <w:basedOn w:val="Fontepargpadro"/>
    <w:uiPriority w:val="32"/>
    <w:rsid w:val="00C9544E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rsid w:val="00C9544E"/>
    <w:rPr>
      <w:smallCaps/>
      <w:color w:val="C0504D" w:themeColor="accent2"/>
      <w:u w:val="single"/>
    </w:rPr>
  </w:style>
  <w:style w:type="paragraph" w:customStyle="1" w:styleId="Central08">
    <w:name w:val="Central 08"/>
    <w:basedOn w:val="Normal"/>
    <w:rsid w:val="00DC1AC0"/>
    <w:pPr>
      <w:widowControl w:val="0"/>
      <w:spacing w:before="0"/>
      <w:jc w:val="center"/>
    </w:pPr>
    <w:rPr>
      <w:sz w:val="16"/>
      <w:szCs w:val="16"/>
    </w:rPr>
  </w:style>
  <w:style w:type="character" w:customStyle="1" w:styleId="Caps">
    <w:name w:val="Caps"/>
    <w:basedOn w:val="Fontepargpadro"/>
    <w:uiPriority w:val="1"/>
    <w:rsid w:val="00BA69CC"/>
    <w:rPr>
      <w:caps/>
    </w:rPr>
  </w:style>
  <w:style w:type="character" w:customStyle="1" w:styleId="Capsbold">
    <w:name w:val="Caps bold"/>
    <w:basedOn w:val="Fontepargpadro"/>
    <w:uiPriority w:val="1"/>
    <w:rsid w:val="00BA69CC"/>
    <w:rPr>
      <w:b/>
      <w:caps/>
    </w:rPr>
  </w:style>
  <w:style w:type="paragraph" w:customStyle="1" w:styleId="Central12simples">
    <w:name w:val="Central 12 simples"/>
    <w:basedOn w:val="Normal"/>
    <w:rsid w:val="00BA69CC"/>
    <w:pPr>
      <w:spacing w:before="0"/>
      <w:jc w:val="center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428D"/>
    <w:rPr>
      <w:color w:val="808080"/>
    </w:rPr>
  </w:style>
  <w:style w:type="paragraph" w:customStyle="1" w:styleId="Verbete">
    <w:name w:val="Verbete"/>
    <w:basedOn w:val="Normal"/>
    <w:rsid w:val="00A72606"/>
    <w:pPr>
      <w:keepLines/>
    </w:pPr>
    <w:rPr>
      <w:sz w:val="24"/>
    </w:rPr>
  </w:style>
  <w:style w:type="paragraph" w:customStyle="1" w:styleId="Nomedoaluno">
    <w:name w:val="Nome do aluno"/>
    <w:basedOn w:val="Central14"/>
    <w:next w:val="Central14"/>
    <w:qFormat/>
    <w:rsid w:val="00262F91"/>
  </w:style>
  <w:style w:type="paragraph" w:customStyle="1" w:styleId="Mseano">
    <w:name w:val="Mês e ano"/>
    <w:basedOn w:val="Central12simples"/>
    <w:next w:val="Central08"/>
    <w:rsid w:val="00262F91"/>
  </w:style>
  <w:style w:type="paragraph" w:customStyle="1" w:styleId="Central12a">
    <w:name w:val="Central 12 a"/>
    <w:basedOn w:val="Central12"/>
    <w:rsid w:val="00F7666C"/>
    <w:pPr>
      <w:spacing w:line="360" w:lineRule="atLeast"/>
    </w:pPr>
  </w:style>
  <w:style w:type="paragraph" w:customStyle="1" w:styleId="Ttulo1snqpa">
    <w:name w:val="Título 1 sn qpa"/>
    <w:basedOn w:val="Ttulo1"/>
    <w:next w:val="Texto"/>
    <w:rsid w:val="00A706F0"/>
    <w:pPr>
      <w:pageBreakBefore/>
      <w:numPr>
        <w:numId w:val="0"/>
      </w:numPr>
    </w:pPr>
  </w:style>
  <w:style w:type="paragraph" w:customStyle="1" w:styleId="Figura">
    <w:name w:val="Figura"/>
    <w:basedOn w:val="Central12simples"/>
    <w:qFormat/>
    <w:rsid w:val="00BE4493"/>
    <w:pPr>
      <w:keepLines/>
      <w:numPr>
        <w:numId w:val="22"/>
      </w:numPr>
      <w:ind w:left="0" w:firstLine="0"/>
    </w:pPr>
  </w:style>
  <w:style w:type="paragraph" w:customStyle="1" w:styleId="Suportedefigura">
    <w:name w:val="Suporte de figura"/>
    <w:basedOn w:val="Central12simples"/>
    <w:next w:val="Figura"/>
    <w:rsid w:val="00D26BF7"/>
    <w:pPr>
      <w:keepNext/>
      <w:spacing w:before="120"/>
    </w:pPr>
    <w:rPr>
      <w:noProof/>
      <w:lang w:eastAsia="pt-BR"/>
    </w:rPr>
  </w:style>
  <w:style w:type="paragraph" w:customStyle="1" w:styleId="Tabela">
    <w:name w:val="Tabela"/>
    <w:basedOn w:val="Central12"/>
    <w:next w:val="Texto"/>
    <w:qFormat/>
    <w:rsid w:val="00762405"/>
    <w:pPr>
      <w:keepNext/>
      <w:numPr>
        <w:numId w:val="23"/>
      </w:numPr>
      <w:spacing w:before="240"/>
      <w:ind w:left="0" w:firstLine="0"/>
    </w:pPr>
  </w:style>
  <w:style w:type="paragraph" w:customStyle="1" w:styleId="Central12qpa">
    <w:name w:val="Central 12 qpa"/>
    <w:basedOn w:val="Central12"/>
    <w:next w:val="Texto"/>
    <w:rsid w:val="00DC1474"/>
    <w:pPr>
      <w:keepNext/>
      <w:pageBreakBefore/>
    </w:pPr>
  </w:style>
  <w:style w:type="paragraph" w:customStyle="1" w:styleId="Rodappgpreliminares">
    <w:name w:val="Rodapé pág preliminares"/>
    <w:basedOn w:val="Normal"/>
    <w:rsid w:val="00AB7D6C"/>
    <w:pPr>
      <w:spacing w:before="240"/>
      <w:jc w:val="right"/>
    </w:pPr>
    <w:rPr>
      <w:sz w:val="24"/>
      <w:szCs w:val="24"/>
    </w:rPr>
  </w:style>
  <w:style w:type="paragraph" w:customStyle="1" w:styleId="Ttulo1snqpacentral">
    <w:name w:val="Título 1 sn qpa central"/>
    <w:basedOn w:val="Ttulo1snqpa"/>
    <w:next w:val="Texto"/>
    <w:rsid w:val="00135667"/>
    <w:pPr>
      <w:jc w:val="center"/>
    </w:pPr>
  </w:style>
  <w:style w:type="paragraph" w:customStyle="1" w:styleId="Nomedotrabalho">
    <w:name w:val="Nome do trabalho"/>
    <w:basedOn w:val="Central14"/>
    <w:next w:val="Central14"/>
    <w:qFormat/>
    <w:rsid w:val="000236E4"/>
  </w:style>
  <w:style w:type="paragraph" w:customStyle="1" w:styleId="Ttulo1ctcentral">
    <w:name w:val="Título 1 ct central"/>
    <w:basedOn w:val="Ttulo1ct"/>
    <w:next w:val="Texto"/>
    <w:rsid w:val="00247EA9"/>
    <w:pPr>
      <w:jc w:val="center"/>
    </w:pPr>
  </w:style>
  <w:style w:type="paragraph" w:customStyle="1" w:styleId="Anexo">
    <w:name w:val="Anexo"/>
    <w:basedOn w:val="Texto"/>
    <w:next w:val="Texto"/>
    <w:rsid w:val="00105282"/>
    <w:pPr>
      <w:keepNext/>
      <w:keepLines/>
      <w:pageBreakBefore/>
      <w:numPr>
        <w:numId w:val="30"/>
      </w:numPr>
      <w:spacing w:before="480"/>
      <w:ind w:left="709" w:firstLine="0"/>
      <w:jc w:val="center"/>
      <w:outlineLvl w:val="0"/>
    </w:pPr>
    <w:rPr>
      <w:sz w:val="28"/>
      <w:szCs w:val="28"/>
    </w:rPr>
  </w:style>
  <w:style w:type="paragraph" w:styleId="Sumrio6">
    <w:name w:val="toc 6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72"/>
    <w:pPr>
      <w:spacing w:before="120"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Texto"/>
    <w:link w:val="Ttulo1Char"/>
    <w:uiPriority w:val="9"/>
    <w:qFormat/>
    <w:rsid w:val="0058386D"/>
    <w:pPr>
      <w:keepNext/>
      <w:keepLines/>
      <w:numPr>
        <w:numId w:val="13"/>
      </w:numPr>
      <w:spacing w:before="480" w:line="360" w:lineRule="auto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Ttulo2">
    <w:name w:val="heading 2"/>
    <w:basedOn w:val="Normal"/>
    <w:next w:val="Texto"/>
    <w:link w:val="Ttulo2Char"/>
    <w:uiPriority w:val="9"/>
    <w:unhideWhenUsed/>
    <w:qFormat/>
    <w:rsid w:val="0058386D"/>
    <w:pPr>
      <w:keepNext/>
      <w:keepLines/>
      <w:numPr>
        <w:ilvl w:val="1"/>
        <w:numId w:val="12"/>
      </w:numPr>
      <w:spacing w:before="360" w:line="360" w:lineRule="auto"/>
      <w:ind w:left="539" w:hanging="539"/>
      <w:outlineLvl w:val="1"/>
    </w:pPr>
    <w:rPr>
      <w:rFonts w:ascii="Arial" w:eastAsiaTheme="majorEastAsia" w:hAnsi="Arial" w:cs="Arial"/>
      <w:b/>
      <w:bCs/>
      <w:i/>
      <w:sz w:val="26"/>
      <w:szCs w:val="26"/>
    </w:rPr>
  </w:style>
  <w:style w:type="paragraph" w:styleId="Ttulo3">
    <w:name w:val="heading 3"/>
    <w:basedOn w:val="Normal"/>
    <w:next w:val="Texto"/>
    <w:link w:val="Ttulo3Char"/>
    <w:uiPriority w:val="9"/>
    <w:unhideWhenUsed/>
    <w:qFormat/>
    <w:rsid w:val="0058386D"/>
    <w:pPr>
      <w:keepNext/>
      <w:keepLines/>
      <w:numPr>
        <w:ilvl w:val="2"/>
        <w:numId w:val="13"/>
      </w:numPr>
      <w:spacing w:before="360" w:line="360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BD7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4C7"/>
    <w:pPr>
      <w:tabs>
        <w:tab w:val="center" w:pos="4678"/>
      </w:tabs>
      <w:spacing w:before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D44C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Cabealho"/>
    <w:link w:val="RodapChar"/>
    <w:uiPriority w:val="99"/>
    <w:unhideWhenUsed/>
    <w:rsid w:val="00AB7D6C"/>
    <w:pPr>
      <w:pBdr>
        <w:top w:val="single" w:sz="12" w:space="1" w:color="auto"/>
      </w:pBdr>
      <w:tabs>
        <w:tab w:val="clear" w:pos="4678"/>
        <w:tab w:val="right" w:pos="9071"/>
      </w:tabs>
      <w:spacing w:before="24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AB7D6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7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79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799"/>
    <w:rPr>
      <w:rFonts w:ascii="Tahoma" w:hAnsi="Tahoma" w:cs="Tahoma"/>
      <w:sz w:val="16"/>
      <w:szCs w:val="16"/>
    </w:rPr>
  </w:style>
  <w:style w:type="paragraph" w:customStyle="1" w:styleId="Logo1">
    <w:name w:val="Logo 1"/>
    <w:basedOn w:val="Normal"/>
    <w:rsid w:val="00ED44C7"/>
    <w:rPr>
      <w:noProof/>
    </w:rPr>
  </w:style>
  <w:style w:type="paragraph" w:customStyle="1" w:styleId="Logo2">
    <w:name w:val="Logo 2"/>
    <w:basedOn w:val="Normal"/>
    <w:rsid w:val="00ED44C7"/>
    <w:pPr>
      <w:spacing w:before="0" w:line="300" w:lineRule="atLeast"/>
      <w:jc w:val="right"/>
    </w:pPr>
    <w:rPr>
      <w:sz w:val="24"/>
      <w:szCs w:val="24"/>
    </w:rPr>
  </w:style>
  <w:style w:type="paragraph" w:customStyle="1" w:styleId="Ttulo1sn">
    <w:name w:val="Título 1 sn"/>
    <w:basedOn w:val="Ttulo1"/>
    <w:next w:val="Texto"/>
    <w:rsid w:val="00F7666C"/>
    <w:pPr>
      <w:numPr>
        <w:numId w:val="0"/>
      </w:numPr>
    </w:pPr>
  </w:style>
  <w:style w:type="paragraph" w:customStyle="1" w:styleId="Espaamento">
    <w:name w:val="Espaçamento"/>
    <w:basedOn w:val="Normal"/>
    <w:rsid w:val="000A0235"/>
    <w:pPr>
      <w:spacing w:before="0"/>
    </w:pPr>
    <w:rPr>
      <w:sz w:val="16"/>
      <w:szCs w:val="16"/>
    </w:rPr>
  </w:style>
  <w:style w:type="paragraph" w:customStyle="1" w:styleId="Texto">
    <w:name w:val="Texto"/>
    <w:basedOn w:val="Normal"/>
    <w:qFormat/>
    <w:rsid w:val="007731EC"/>
    <w:pPr>
      <w:spacing w:before="240" w:line="360" w:lineRule="auto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8386D"/>
    <w:rPr>
      <w:rFonts w:ascii="Arial" w:eastAsiaTheme="majorEastAsia" w:hAnsi="Arial" w:cs="Arial"/>
      <w:b/>
      <w:bCs/>
      <w:caps/>
      <w:sz w:val="28"/>
      <w:szCs w:val="28"/>
    </w:rPr>
  </w:style>
  <w:style w:type="paragraph" w:styleId="Citao">
    <w:name w:val="Quote"/>
    <w:basedOn w:val="Normal"/>
    <w:link w:val="CitaoChar"/>
    <w:uiPriority w:val="29"/>
    <w:qFormat/>
    <w:rsid w:val="00296103"/>
    <w:pPr>
      <w:spacing w:line="300" w:lineRule="atLeast"/>
      <w:ind w:left="1134"/>
      <w:jc w:val="both"/>
    </w:pPr>
    <w:rPr>
      <w:iCs/>
    </w:rPr>
  </w:style>
  <w:style w:type="character" w:customStyle="1" w:styleId="CitaoChar">
    <w:name w:val="Citação Char"/>
    <w:basedOn w:val="Fontepargpadro"/>
    <w:link w:val="Citao"/>
    <w:uiPriority w:val="29"/>
    <w:rsid w:val="00296103"/>
    <w:rPr>
      <w:rFonts w:ascii="Times New Roman" w:hAnsi="Times New Roman" w:cs="Times New Roman"/>
      <w:i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8386D"/>
    <w:rPr>
      <w:rFonts w:ascii="Arial" w:eastAsiaTheme="majorEastAsia" w:hAnsi="Arial" w:cs="Arial"/>
      <w:b/>
      <w:bCs/>
      <w:i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8386D"/>
    <w:rPr>
      <w:rFonts w:ascii="Arial" w:eastAsiaTheme="majorEastAsia" w:hAnsi="Arial" w:cs="Arial"/>
      <w:b/>
      <w:bCs/>
      <w:sz w:val="26"/>
      <w:szCs w:val="26"/>
    </w:rPr>
  </w:style>
  <w:style w:type="paragraph" w:customStyle="1" w:styleId="Ttulo1ct">
    <w:name w:val="Título 1 ct"/>
    <w:basedOn w:val="Normal"/>
    <w:next w:val="Texto"/>
    <w:rsid w:val="00DC1474"/>
    <w:pPr>
      <w:keepNext/>
      <w:keepLines/>
      <w:pageBreakBefore/>
      <w:spacing w:before="480" w:line="360" w:lineRule="auto"/>
    </w:pPr>
    <w:rPr>
      <w:rFonts w:ascii="Arial" w:hAnsi="Arial" w:cs="Arial"/>
      <w:b/>
      <w:caps/>
      <w:sz w:val="28"/>
      <w:szCs w:val="28"/>
    </w:rPr>
  </w:style>
  <w:style w:type="paragraph" w:customStyle="1" w:styleId="Epgrafe">
    <w:name w:val="Epígrafe"/>
    <w:basedOn w:val="Normal"/>
    <w:rsid w:val="009C4A5F"/>
    <w:pPr>
      <w:keepLines/>
      <w:spacing w:line="360" w:lineRule="auto"/>
      <w:ind w:left="3969"/>
      <w:jc w:val="both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77B5"/>
    <w:pPr>
      <w:numPr>
        <w:numId w:val="0"/>
      </w:numPr>
      <w:spacing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uiPriority w:val="39"/>
    <w:unhideWhenUsed/>
    <w:rsid w:val="005632D5"/>
    <w:pPr>
      <w:tabs>
        <w:tab w:val="left" w:pos="400"/>
        <w:tab w:val="right" w:leader="dot" w:pos="9072"/>
      </w:tabs>
      <w:spacing w:before="360" w:after="120"/>
      <w:ind w:left="425" w:right="1134" w:hanging="425"/>
    </w:pPr>
    <w:rPr>
      <w:rFonts w:ascii="Arial" w:hAnsi="Arial" w:cs="Arial"/>
      <w:b/>
      <w:caps/>
      <w:noProof/>
      <w:sz w:val="24"/>
      <w:szCs w:val="24"/>
    </w:rPr>
  </w:style>
  <w:style w:type="paragraph" w:styleId="Sumrio2">
    <w:name w:val="toc 2"/>
    <w:basedOn w:val="Normal"/>
    <w:next w:val="Normal"/>
    <w:uiPriority w:val="39"/>
    <w:unhideWhenUsed/>
    <w:rsid w:val="00CE1A88"/>
    <w:pPr>
      <w:tabs>
        <w:tab w:val="left" w:pos="993"/>
        <w:tab w:val="right" w:leader="dot" w:pos="9072"/>
      </w:tabs>
      <w:spacing w:after="120"/>
      <w:ind w:left="992" w:right="1134" w:hanging="567"/>
    </w:pPr>
    <w:rPr>
      <w:rFonts w:ascii="Arial" w:hAnsi="Arial" w:cs="Arial"/>
      <w:noProof/>
      <w:sz w:val="24"/>
      <w:szCs w:val="24"/>
    </w:rPr>
  </w:style>
  <w:style w:type="paragraph" w:styleId="Sumrio3">
    <w:name w:val="toc 3"/>
    <w:basedOn w:val="Normal"/>
    <w:next w:val="Normal"/>
    <w:uiPriority w:val="39"/>
    <w:unhideWhenUsed/>
    <w:rsid w:val="00CE1A88"/>
    <w:pPr>
      <w:tabs>
        <w:tab w:val="left" w:pos="1701"/>
        <w:tab w:val="right" w:leader="dot" w:pos="9072"/>
      </w:tabs>
      <w:spacing w:after="120"/>
      <w:ind w:left="1701" w:right="1134" w:hanging="709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B5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BD77B5"/>
    <w:pPr>
      <w:spacing w:after="100"/>
      <w:ind w:left="600"/>
    </w:pPr>
  </w:style>
  <w:style w:type="paragraph" w:styleId="Sumrio5">
    <w:name w:val="toc 5"/>
    <w:basedOn w:val="Normal"/>
    <w:next w:val="Normal"/>
    <w:uiPriority w:val="39"/>
    <w:unhideWhenUsed/>
    <w:rsid w:val="00F75D4B"/>
    <w:pPr>
      <w:tabs>
        <w:tab w:val="left" w:pos="1276"/>
        <w:tab w:val="right" w:leader="dot" w:pos="9072"/>
      </w:tabs>
      <w:spacing w:after="180"/>
      <w:ind w:left="1276" w:right="1134" w:hanging="1276"/>
    </w:pPr>
    <w:rPr>
      <w:rFonts w:ascii="Arial" w:hAnsi="Arial" w:cs="Arial"/>
      <w:noProof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77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7B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entral12">
    <w:name w:val="Central 12"/>
    <w:basedOn w:val="Normal"/>
    <w:rsid w:val="00DC1AC0"/>
    <w:pPr>
      <w:keepLines/>
      <w:spacing w:before="0" w:line="360" w:lineRule="auto"/>
      <w:jc w:val="center"/>
    </w:pPr>
    <w:rPr>
      <w:sz w:val="24"/>
      <w:szCs w:val="24"/>
    </w:rPr>
  </w:style>
  <w:style w:type="paragraph" w:customStyle="1" w:styleId="Central14">
    <w:name w:val="Central 14"/>
    <w:basedOn w:val="Normal"/>
    <w:rsid w:val="00DC1AC0"/>
    <w:pPr>
      <w:keepLines/>
      <w:spacing w:before="0" w:line="360" w:lineRule="auto"/>
      <w:jc w:val="center"/>
    </w:pPr>
    <w:rPr>
      <w:sz w:val="28"/>
      <w:szCs w:val="28"/>
    </w:rPr>
  </w:style>
  <w:style w:type="character" w:styleId="nfase">
    <w:name w:val="Emphasis"/>
    <w:basedOn w:val="Fontepargpadro"/>
    <w:uiPriority w:val="20"/>
    <w:qFormat/>
    <w:rsid w:val="00C9544E"/>
    <w:rPr>
      <w:i/>
      <w:iCs/>
    </w:rPr>
  </w:style>
  <w:style w:type="character" w:styleId="nfaseIntensa">
    <w:name w:val="Intense Emphasis"/>
    <w:basedOn w:val="Fontepargpadro"/>
    <w:uiPriority w:val="21"/>
    <w:rsid w:val="00C9544E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rsid w:val="00C9544E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C9544E"/>
    <w:rPr>
      <w:b/>
      <w:bCs/>
    </w:rPr>
  </w:style>
  <w:style w:type="character" w:styleId="RefernciaIntensa">
    <w:name w:val="Intense Reference"/>
    <w:basedOn w:val="Fontepargpadro"/>
    <w:uiPriority w:val="32"/>
    <w:rsid w:val="00C9544E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rsid w:val="00C9544E"/>
    <w:rPr>
      <w:smallCaps/>
      <w:color w:val="C0504D" w:themeColor="accent2"/>
      <w:u w:val="single"/>
    </w:rPr>
  </w:style>
  <w:style w:type="paragraph" w:customStyle="1" w:styleId="Central08">
    <w:name w:val="Central 08"/>
    <w:basedOn w:val="Normal"/>
    <w:rsid w:val="00DC1AC0"/>
    <w:pPr>
      <w:widowControl w:val="0"/>
      <w:spacing w:before="0"/>
      <w:jc w:val="center"/>
    </w:pPr>
    <w:rPr>
      <w:sz w:val="16"/>
      <w:szCs w:val="16"/>
    </w:rPr>
  </w:style>
  <w:style w:type="character" w:customStyle="1" w:styleId="Caps">
    <w:name w:val="Caps"/>
    <w:basedOn w:val="Fontepargpadro"/>
    <w:uiPriority w:val="1"/>
    <w:rsid w:val="00BA69CC"/>
    <w:rPr>
      <w:caps/>
    </w:rPr>
  </w:style>
  <w:style w:type="character" w:customStyle="1" w:styleId="Capsbold">
    <w:name w:val="Caps bold"/>
    <w:basedOn w:val="Fontepargpadro"/>
    <w:uiPriority w:val="1"/>
    <w:rsid w:val="00BA69CC"/>
    <w:rPr>
      <w:b/>
      <w:caps/>
    </w:rPr>
  </w:style>
  <w:style w:type="paragraph" w:customStyle="1" w:styleId="Central12simples">
    <w:name w:val="Central 12 simples"/>
    <w:basedOn w:val="Normal"/>
    <w:rsid w:val="00BA69CC"/>
    <w:pPr>
      <w:spacing w:before="0"/>
      <w:jc w:val="center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428D"/>
    <w:rPr>
      <w:color w:val="808080"/>
    </w:rPr>
  </w:style>
  <w:style w:type="paragraph" w:customStyle="1" w:styleId="Verbete">
    <w:name w:val="Verbete"/>
    <w:basedOn w:val="Normal"/>
    <w:rsid w:val="00A72606"/>
    <w:pPr>
      <w:keepLines/>
    </w:pPr>
    <w:rPr>
      <w:sz w:val="24"/>
    </w:rPr>
  </w:style>
  <w:style w:type="paragraph" w:customStyle="1" w:styleId="Nomedoaluno">
    <w:name w:val="Nome do aluno"/>
    <w:basedOn w:val="Central14"/>
    <w:next w:val="Central14"/>
    <w:qFormat/>
    <w:rsid w:val="00262F91"/>
  </w:style>
  <w:style w:type="paragraph" w:customStyle="1" w:styleId="Mseano">
    <w:name w:val="Mês e ano"/>
    <w:basedOn w:val="Central12simples"/>
    <w:next w:val="Central08"/>
    <w:rsid w:val="00262F91"/>
  </w:style>
  <w:style w:type="paragraph" w:customStyle="1" w:styleId="Central12a">
    <w:name w:val="Central 12 a"/>
    <w:basedOn w:val="Central12"/>
    <w:rsid w:val="00F7666C"/>
    <w:pPr>
      <w:spacing w:line="360" w:lineRule="atLeast"/>
    </w:pPr>
  </w:style>
  <w:style w:type="paragraph" w:customStyle="1" w:styleId="Ttulo1snqpa">
    <w:name w:val="Título 1 sn qpa"/>
    <w:basedOn w:val="Ttulo1"/>
    <w:next w:val="Texto"/>
    <w:rsid w:val="00A706F0"/>
    <w:pPr>
      <w:pageBreakBefore/>
      <w:numPr>
        <w:numId w:val="0"/>
      </w:numPr>
    </w:pPr>
  </w:style>
  <w:style w:type="paragraph" w:customStyle="1" w:styleId="Figura">
    <w:name w:val="Figura"/>
    <w:basedOn w:val="Central12simples"/>
    <w:qFormat/>
    <w:rsid w:val="00BE4493"/>
    <w:pPr>
      <w:keepLines/>
      <w:numPr>
        <w:numId w:val="22"/>
      </w:numPr>
      <w:ind w:left="0" w:firstLine="0"/>
    </w:pPr>
  </w:style>
  <w:style w:type="paragraph" w:customStyle="1" w:styleId="Suportedefigura">
    <w:name w:val="Suporte de figura"/>
    <w:basedOn w:val="Central12simples"/>
    <w:next w:val="Figura"/>
    <w:rsid w:val="00D26BF7"/>
    <w:pPr>
      <w:keepNext/>
      <w:spacing w:before="120"/>
    </w:pPr>
    <w:rPr>
      <w:noProof/>
      <w:lang w:eastAsia="pt-BR"/>
    </w:rPr>
  </w:style>
  <w:style w:type="paragraph" w:customStyle="1" w:styleId="Tabela">
    <w:name w:val="Tabela"/>
    <w:basedOn w:val="Central12"/>
    <w:next w:val="Texto"/>
    <w:qFormat/>
    <w:rsid w:val="00762405"/>
    <w:pPr>
      <w:keepNext/>
      <w:numPr>
        <w:numId w:val="23"/>
      </w:numPr>
      <w:spacing w:before="240"/>
      <w:ind w:left="0" w:firstLine="0"/>
    </w:pPr>
  </w:style>
  <w:style w:type="paragraph" w:customStyle="1" w:styleId="Central12qpa">
    <w:name w:val="Central 12 qpa"/>
    <w:basedOn w:val="Central12"/>
    <w:next w:val="Texto"/>
    <w:rsid w:val="00DC1474"/>
    <w:pPr>
      <w:keepNext/>
      <w:pageBreakBefore/>
    </w:pPr>
  </w:style>
  <w:style w:type="paragraph" w:customStyle="1" w:styleId="Rodappgpreliminares">
    <w:name w:val="Rodapé pág preliminares"/>
    <w:basedOn w:val="Normal"/>
    <w:rsid w:val="00AB7D6C"/>
    <w:pPr>
      <w:spacing w:before="240"/>
      <w:jc w:val="right"/>
    </w:pPr>
    <w:rPr>
      <w:sz w:val="24"/>
      <w:szCs w:val="24"/>
    </w:rPr>
  </w:style>
  <w:style w:type="paragraph" w:customStyle="1" w:styleId="Ttulo1snqpacentral">
    <w:name w:val="Título 1 sn qpa central"/>
    <w:basedOn w:val="Ttulo1snqpa"/>
    <w:next w:val="Texto"/>
    <w:rsid w:val="00135667"/>
    <w:pPr>
      <w:jc w:val="center"/>
    </w:pPr>
  </w:style>
  <w:style w:type="paragraph" w:customStyle="1" w:styleId="Nomedotrabalho">
    <w:name w:val="Nome do trabalho"/>
    <w:basedOn w:val="Central14"/>
    <w:next w:val="Central14"/>
    <w:qFormat/>
    <w:rsid w:val="000236E4"/>
  </w:style>
  <w:style w:type="paragraph" w:customStyle="1" w:styleId="Ttulo1ctcentral">
    <w:name w:val="Título 1 ct central"/>
    <w:basedOn w:val="Ttulo1ct"/>
    <w:next w:val="Texto"/>
    <w:rsid w:val="00247EA9"/>
    <w:pPr>
      <w:jc w:val="center"/>
    </w:pPr>
  </w:style>
  <w:style w:type="paragraph" w:customStyle="1" w:styleId="Anexo">
    <w:name w:val="Anexo"/>
    <w:basedOn w:val="Texto"/>
    <w:next w:val="Texto"/>
    <w:rsid w:val="00105282"/>
    <w:pPr>
      <w:keepNext/>
      <w:keepLines/>
      <w:pageBreakBefore/>
      <w:numPr>
        <w:numId w:val="30"/>
      </w:numPr>
      <w:spacing w:before="480"/>
      <w:ind w:left="709" w:firstLine="0"/>
      <w:jc w:val="center"/>
      <w:outlineLvl w:val="0"/>
    </w:pPr>
    <w:rPr>
      <w:sz w:val="28"/>
      <w:szCs w:val="28"/>
    </w:rPr>
  </w:style>
  <w:style w:type="paragraph" w:styleId="Sumrio6">
    <w:name w:val="toc 6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E1A8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cir\Alcir%201\para%20Eliane\2015\2015%2003\Modelo%20de%20relat&#243;rio%20de%20est&#225;gio%20009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69A3-7BD4-4EF1-AC66-9C9EEA35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relatório de estágio 009a</Template>
  <TotalTime>1</TotalTime>
  <Pages>15</Pages>
  <Words>961</Words>
  <Characters>5191</Characters>
  <Application>Microsoft Office Word</Application>
  <DocSecurity>0</DocSecurity>
  <Lines>43</Lines>
  <Paragraphs>12</Paragraphs>
  <ScaleCrop>false</ScaleCrop>
  <Company>Microsoft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Alcir</dc:creator>
  <cp:lastModifiedBy>Emanuel</cp:lastModifiedBy>
  <cp:revision>3</cp:revision>
  <dcterms:created xsi:type="dcterms:W3CDTF">2020-10-27T01:39:00Z</dcterms:created>
  <dcterms:modified xsi:type="dcterms:W3CDTF">2022-03-22T00:07:00Z</dcterms:modified>
</cp:coreProperties>
</file>